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A" w:rsidRDefault="00D5110A" w:rsidP="000F0714">
      <w:pPr>
        <w:pStyle w:val="a7"/>
        <w:jc w:val="center"/>
      </w:pPr>
      <w:bookmarkStart w:id="0" w:name="_GoBack"/>
      <w:bookmarkEnd w:id="0"/>
      <w:r w:rsidRPr="00D5110A">
        <w:t>Сведения об организации, проводящей специальную оценку условий труда</w:t>
      </w:r>
    </w:p>
    <w:p w:rsidR="00BC174A" w:rsidRDefault="00D5110A" w:rsidP="00D5110A">
      <w:pPr>
        <w:jc w:val="both"/>
        <w:rPr>
          <w:rStyle w:val="a9"/>
        </w:rPr>
      </w:pPr>
      <w:r w:rsidRPr="00F46A20">
        <w:t>1.</w:t>
      </w:r>
      <w:r w:rsidRPr="00F46A20">
        <w:rPr>
          <w:u w:val="single"/>
        </w:rPr>
        <w:t> 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att_org \* MERGEFORMAT </w:instrText>
      </w:r>
      <w:r w:rsidR="00F46A20" w:rsidRPr="00F46A20">
        <w:rPr>
          <w:rStyle w:val="a9"/>
        </w:rPr>
        <w:fldChar w:fldCharType="separate"/>
      </w:r>
      <w:r w:rsidR="00BC174A" w:rsidRPr="00BC174A">
        <w:rPr>
          <w:rStyle w:val="a9"/>
          <w:bCs/>
        </w:rPr>
        <w:t>"</w:t>
      </w:r>
      <w:r w:rsidR="00BC174A">
        <w:rPr>
          <w:rStyle w:val="a9"/>
        </w:rPr>
        <w:t>Общество с ограниченной ответственностью «ЦЕНТР ОХРАНЫ ТРУДА И ЭКОЛОГИИ «ЭКСПЕРТЭГИДА»</w:t>
      </w:r>
    </w:p>
    <w:p w:rsidR="00BC174A" w:rsidRDefault="00BC174A" w:rsidP="00D5110A">
      <w:pPr>
        <w:jc w:val="both"/>
        <w:rPr>
          <w:rStyle w:val="a9"/>
        </w:rPr>
      </w:pPr>
      <w:r>
        <w:rPr>
          <w:rStyle w:val="a9"/>
        </w:rPr>
        <w:t>(ООО «ЭКСПЕРТЭГИДА»)"</w:t>
      </w:r>
    </w:p>
    <w:p w:rsidR="00D5110A" w:rsidRPr="00F46A20" w:rsidRDefault="00F46A20" w:rsidP="00D5110A">
      <w:pPr>
        <w:jc w:val="both"/>
        <w:rPr>
          <w:vertAlign w:val="superscript"/>
        </w:rPr>
      </w:pPr>
      <w:r w:rsidRPr="00F46A20">
        <w:rPr>
          <w:rStyle w:val="a9"/>
        </w:rPr>
        <w:fldChar w:fldCharType="end"/>
      </w:r>
      <w:r w:rsidRPr="00F46A20">
        <w:rPr>
          <w:rStyle w:val="a9"/>
        </w:rPr>
        <w:t> </w:t>
      </w:r>
      <w:r w:rsidRPr="00F46A20">
        <w:rPr>
          <w:u w:val="single"/>
        </w:rPr>
        <w:tab/>
      </w:r>
      <w:r w:rsidR="00D5110A" w:rsidRPr="00F46A20">
        <w:rPr>
          <w:u w:val="single"/>
        </w:rPr>
        <w:t>   </w:t>
      </w:r>
      <w:r w:rsidR="00D5110A" w:rsidRPr="00F46A20">
        <w:br/>
      </w:r>
      <w:r w:rsidR="00D5110A" w:rsidRPr="00F46A20">
        <w:tab/>
      </w:r>
      <w:r w:rsidR="00D5110A" w:rsidRPr="00F46A20">
        <w:tab/>
      </w:r>
      <w:r w:rsidR="00D5110A" w:rsidRPr="00F46A20">
        <w:tab/>
      </w:r>
      <w:r w:rsidR="000E50D3" w:rsidRPr="005C0950">
        <w:tab/>
      </w:r>
      <w:r w:rsidR="000E50D3" w:rsidRPr="005C0950">
        <w:tab/>
      </w:r>
      <w:r w:rsidR="00D5110A" w:rsidRPr="00F46A20">
        <w:rPr>
          <w:vertAlign w:val="superscript"/>
        </w:rPr>
        <w:t>(пол</w:t>
      </w:r>
      <w:r w:rsidR="000E50D3">
        <w:rPr>
          <w:vertAlign w:val="superscript"/>
        </w:rPr>
        <w:t>ное наименование организации</w:t>
      </w:r>
      <w:r w:rsidR="00D5110A" w:rsidRPr="00F46A20">
        <w:rPr>
          <w:vertAlign w:val="superscript"/>
        </w:rPr>
        <w:t>)</w:t>
      </w:r>
    </w:p>
    <w:p w:rsidR="00BC174A" w:rsidRDefault="00D5110A" w:rsidP="00F46A20">
      <w:pPr>
        <w:jc w:val="both"/>
        <w:rPr>
          <w:rStyle w:val="a9"/>
        </w:rPr>
      </w:pPr>
      <w:r w:rsidRPr="00F46A20">
        <w:t>2.</w:t>
      </w:r>
      <w:r w:rsidRPr="00F46A20">
        <w:rPr>
          <w:u w:val="single"/>
        </w:rPr>
        <w:t> 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att_adr \* MERGEFORMAT </w:instrText>
      </w:r>
      <w:r w:rsidR="00F46A20" w:rsidRPr="00F46A20">
        <w:rPr>
          <w:rStyle w:val="a9"/>
        </w:rPr>
        <w:fldChar w:fldCharType="separate"/>
      </w:r>
      <w:r w:rsidR="00BC174A" w:rsidRPr="00BC174A">
        <w:rPr>
          <w:rStyle w:val="a9"/>
          <w:bCs/>
        </w:rPr>
        <w:t>344082,</w:t>
      </w:r>
      <w:r w:rsidR="00BC174A">
        <w:rPr>
          <w:rStyle w:val="a9"/>
        </w:rPr>
        <w:t xml:space="preserve"> Ростовская область г. Ростов-на-Дону, ул. Береговая, д. 8, офис 208</w:t>
      </w:r>
    </w:p>
    <w:p w:rsidR="00D5110A" w:rsidRPr="00D5110A" w:rsidRDefault="00BC174A" w:rsidP="00F46A20">
      <w:pPr>
        <w:jc w:val="both"/>
      </w:pPr>
      <w:r>
        <w:rPr>
          <w:rStyle w:val="a9"/>
        </w:rPr>
        <w:t>; тел./факс: 8 (863) 303-64-39, e-</w:t>
      </w:r>
      <w:proofErr w:type="spellStart"/>
      <w:r>
        <w:rPr>
          <w:rStyle w:val="a9"/>
        </w:rPr>
        <w:t>mail</w:t>
      </w:r>
      <w:proofErr w:type="spellEnd"/>
      <w:r>
        <w:rPr>
          <w:rStyle w:val="a9"/>
        </w:rPr>
        <w:t>: info@expertegida.ru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  <w:r w:rsidR="00F46A20" w:rsidRPr="00F46A20">
        <w:rPr>
          <w:u w:val="single"/>
        </w:rPr>
        <w:tab/>
      </w:r>
      <w:r w:rsidR="00D5110A" w:rsidRPr="00F46A20">
        <w:rPr>
          <w:u w:val="single"/>
        </w:rPr>
        <w:t>   </w:t>
      </w:r>
      <w:r w:rsidR="00D5110A" w:rsidRPr="00F46A20">
        <w:br/>
      </w:r>
      <w:r w:rsidR="00D5110A">
        <w:tab/>
      </w:r>
      <w:r w:rsidR="00D5110A" w:rsidRPr="00D5110A">
        <w:rPr>
          <w:vertAlign w:val="superscript"/>
        </w:rPr>
        <w:t>(место нахождения и осуществления деятельности организации, контактный телефон, адрес электронной почты)</w:t>
      </w:r>
    </w:p>
    <w:p w:rsidR="00D5110A" w:rsidRPr="00D5110A" w:rsidRDefault="00D5110A" w:rsidP="00D5110A">
      <w:r w:rsidRPr="00D5110A">
        <w:t>3. Номер в реестре организаций, проводящих специальную оценку условий труда (оказыва</w:t>
      </w:r>
      <w:r w:rsidRPr="00D5110A">
        <w:t>ю</w:t>
      </w:r>
      <w:r w:rsidRPr="00D5110A">
        <w:t xml:space="preserve">щих услуги в области охраны труда) 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att_num \* MERGEFORMAT </w:instrText>
      </w:r>
      <w:r w:rsidR="00F46A20" w:rsidRPr="00F46A20">
        <w:rPr>
          <w:rStyle w:val="a9"/>
        </w:rPr>
        <w:fldChar w:fldCharType="separate"/>
      </w:r>
      <w:r w:rsidR="00BC174A" w:rsidRPr="00BC174A">
        <w:rPr>
          <w:rStyle w:val="a9"/>
          <w:bCs/>
        </w:rPr>
        <w:t>181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</w:p>
    <w:p w:rsidR="00D5110A" w:rsidRPr="00D5110A" w:rsidRDefault="00D5110A" w:rsidP="00D5110A">
      <w:r w:rsidRPr="00D5110A">
        <w:t>4. Дата внесения в реестр организаций, проводящих специальную оценку условий труда (ок</w:t>
      </w:r>
      <w:r w:rsidRPr="00D5110A">
        <w:t>а</w:t>
      </w:r>
      <w:r w:rsidRPr="00D5110A">
        <w:t xml:space="preserve">зывающих услуги в области охраны труда) 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att_date \* MERGEFORMAT </w:instrText>
      </w:r>
      <w:r w:rsidR="00F46A20" w:rsidRPr="00F46A20">
        <w:rPr>
          <w:rStyle w:val="a9"/>
        </w:rPr>
        <w:fldChar w:fldCharType="separate"/>
      </w:r>
      <w:r w:rsidR="00BC174A" w:rsidRPr="00BC174A">
        <w:rPr>
          <w:rStyle w:val="a9"/>
          <w:bCs/>
        </w:rPr>
        <w:t>25</w:t>
      </w:r>
      <w:r w:rsidR="00BC174A">
        <w:rPr>
          <w:rStyle w:val="a9"/>
        </w:rPr>
        <w:t>.12.2015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</w:p>
    <w:p w:rsidR="00D5110A" w:rsidRPr="005C0950" w:rsidRDefault="00D5110A" w:rsidP="00D5110A">
      <w:pPr>
        <w:rPr>
          <w:rStyle w:val="a9"/>
        </w:rPr>
      </w:pPr>
      <w:r w:rsidRPr="00D5110A">
        <w:t xml:space="preserve">5. ИНН </w:t>
      </w:r>
      <w:r w:rsidR="005F54D9" w:rsidRPr="005F54D9">
        <w:rPr>
          <w:u w:val="single"/>
          <w:lang w:val="en-US"/>
        </w:rPr>
        <w:t> </w:t>
      </w:r>
      <w:r w:rsidR="005F54D9" w:rsidRPr="00F46A20">
        <w:rPr>
          <w:rStyle w:val="a9"/>
        </w:rPr>
        <w:fldChar w:fldCharType="begin"/>
      </w:r>
      <w:r w:rsidR="005F54D9">
        <w:rPr>
          <w:rStyle w:val="a9"/>
        </w:rPr>
        <w:instrText xml:space="preserve"> DOCVARIABLE att_</w:instrText>
      </w:r>
      <w:r w:rsidR="005F54D9">
        <w:rPr>
          <w:rStyle w:val="a9"/>
          <w:lang w:val="en-US"/>
        </w:rPr>
        <w:instrText>inn</w:instrText>
      </w:r>
      <w:r w:rsidR="005F54D9" w:rsidRPr="00F46A20">
        <w:rPr>
          <w:rStyle w:val="a9"/>
        </w:rPr>
        <w:instrText xml:space="preserve"> \* MERGEFORMAT </w:instrText>
      </w:r>
      <w:r w:rsidR="005F54D9" w:rsidRPr="00F46A20">
        <w:rPr>
          <w:rStyle w:val="a9"/>
        </w:rPr>
        <w:fldChar w:fldCharType="separate"/>
      </w:r>
      <w:r w:rsidR="00BC174A" w:rsidRPr="00BC174A">
        <w:rPr>
          <w:rStyle w:val="a9"/>
          <w:bCs/>
        </w:rPr>
        <w:t xml:space="preserve">7722323780 </w:t>
      </w:r>
      <w:r w:rsidR="005F54D9" w:rsidRPr="00F46A20">
        <w:rPr>
          <w:rStyle w:val="a9"/>
        </w:rPr>
        <w:fldChar w:fldCharType="end"/>
      </w:r>
      <w:r w:rsidR="005F54D9" w:rsidRPr="00F46A20">
        <w:rPr>
          <w:rStyle w:val="a9"/>
        </w:rPr>
        <w:t> </w:t>
      </w:r>
    </w:p>
    <w:p w:rsidR="002D61B0" w:rsidRPr="002D61B0" w:rsidRDefault="002D61B0" w:rsidP="00D5110A">
      <w:r>
        <w:t xml:space="preserve">6. </w:t>
      </w:r>
      <w:r w:rsidRPr="002D61B0">
        <w:t>ОГРН организации</w:t>
      </w:r>
      <w:r w:rsidRPr="00D5110A">
        <w:t xml:space="preserve"> </w:t>
      </w:r>
      <w:r w:rsidRPr="005F54D9">
        <w:rPr>
          <w:u w:val="single"/>
          <w:lang w:val="en-US"/>
        </w:rPr>
        <w:t> </w:t>
      </w:r>
      <w:r w:rsidRPr="00F46A20">
        <w:rPr>
          <w:rStyle w:val="a9"/>
        </w:rPr>
        <w:fldChar w:fldCharType="begin"/>
      </w:r>
      <w:r>
        <w:rPr>
          <w:rStyle w:val="a9"/>
        </w:rPr>
        <w:instrText xml:space="preserve"> DOCVARIABLE att_</w:instrText>
      </w:r>
      <w:r>
        <w:rPr>
          <w:rStyle w:val="a9"/>
          <w:lang w:val="en-US"/>
        </w:rPr>
        <w:instrText>ogrn</w:instrText>
      </w:r>
      <w:r w:rsidRPr="00F46A20">
        <w:rPr>
          <w:rStyle w:val="a9"/>
        </w:rPr>
        <w:instrText xml:space="preserve"> \* MERGEFORMAT </w:instrText>
      </w:r>
      <w:r w:rsidRPr="00F46A20">
        <w:rPr>
          <w:rStyle w:val="a9"/>
        </w:rPr>
        <w:fldChar w:fldCharType="separate"/>
      </w:r>
      <w:r w:rsidR="00BC174A" w:rsidRPr="00BC174A">
        <w:rPr>
          <w:rStyle w:val="a9"/>
          <w:bCs/>
        </w:rPr>
        <w:t xml:space="preserve">1157746329454 </w:t>
      </w:r>
      <w:r w:rsidRPr="00F46A20">
        <w:rPr>
          <w:rStyle w:val="a9"/>
        </w:rPr>
        <w:fldChar w:fldCharType="end"/>
      </w:r>
      <w:r w:rsidRPr="00F46A20">
        <w:rPr>
          <w:rStyle w:val="a9"/>
        </w:rPr>
        <w:t> </w:t>
      </w:r>
    </w:p>
    <w:p w:rsidR="00D5110A" w:rsidRPr="00D5110A" w:rsidRDefault="002D61B0" w:rsidP="00D5110A">
      <w:r>
        <w:t>7</w:t>
      </w:r>
      <w:r w:rsidR="00D5110A" w:rsidRPr="00D5110A">
        <w:t>. Сведения об испытательной лаборатории (центре)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977"/>
        <w:gridCol w:w="3554"/>
      </w:tblGrid>
      <w:tr w:rsidR="00D5110A" w:rsidRPr="00D5110A" w:rsidTr="000E50D3">
        <w:trPr>
          <w:jc w:val="center"/>
        </w:trPr>
        <w:tc>
          <w:tcPr>
            <w:tcW w:w="3384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bookmarkStart w:id="1" w:name="table_p6"/>
            <w:bookmarkEnd w:id="1"/>
            <w:r w:rsidRPr="00D5110A">
              <w:t xml:space="preserve">Регистрационный номер аттестата аккредитации </w:t>
            </w:r>
            <w:r w:rsidR="000E50D3">
              <w:t>организации</w:t>
            </w:r>
          </w:p>
        </w:tc>
        <w:tc>
          <w:tcPr>
            <w:tcW w:w="2977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r w:rsidRPr="00D5110A">
              <w:t xml:space="preserve">Дата </w:t>
            </w:r>
            <w:r w:rsidR="00F46A20">
              <w:t>выдачи аттестата</w:t>
            </w:r>
            <w:r w:rsidR="00F46A20" w:rsidRPr="005C0950">
              <w:br/>
            </w:r>
            <w:r w:rsidRPr="00D5110A">
              <w:t>аккредитации</w:t>
            </w:r>
            <w:r w:rsidR="000E50D3">
              <w:t xml:space="preserve"> организации</w:t>
            </w:r>
          </w:p>
        </w:tc>
        <w:tc>
          <w:tcPr>
            <w:tcW w:w="3554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r w:rsidRPr="00D5110A">
              <w:t>Дата истечения срока действия аттестата аккредитации</w:t>
            </w:r>
            <w:r w:rsidR="000E50D3">
              <w:t xml:space="preserve"> организации</w:t>
            </w:r>
          </w:p>
        </w:tc>
      </w:tr>
      <w:tr w:rsidR="00D5110A" w:rsidRPr="00D5110A" w:rsidTr="000E50D3">
        <w:trPr>
          <w:jc w:val="center"/>
        </w:trPr>
        <w:tc>
          <w:tcPr>
            <w:tcW w:w="3384" w:type="dxa"/>
          </w:tcPr>
          <w:p w:rsidR="00D5110A" w:rsidRPr="00D5110A" w:rsidRDefault="00D5110A" w:rsidP="00F46A20">
            <w:pPr>
              <w:pStyle w:val="aa"/>
            </w:pPr>
            <w:r w:rsidRPr="00D5110A">
              <w:t>1</w:t>
            </w:r>
          </w:p>
        </w:tc>
        <w:tc>
          <w:tcPr>
            <w:tcW w:w="2977" w:type="dxa"/>
          </w:tcPr>
          <w:p w:rsidR="00D5110A" w:rsidRPr="00D5110A" w:rsidRDefault="00D5110A" w:rsidP="00F46A20">
            <w:pPr>
              <w:pStyle w:val="aa"/>
            </w:pPr>
            <w:r w:rsidRPr="00D5110A">
              <w:t>2</w:t>
            </w:r>
          </w:p>
        </w:tc>
        <w:tc>
          <w:tcPr>
            <w:tcW w:w="3554" w:type="dxa"/>
          </w:tcPr>
          <w:p w:rsidR="00D5110A" w:rsidRPr="00D5110A" w:rsidRDefault="00D5110A" w:rsidP="00F46A20">
            <w:pPr>
              <w:pStyle w:val="aa"/>
            </w:pPr>
            <w:r w:rsidRPr="00D5110A">
              <w:t>3</w:t>
            </w:r>
          </w:p>
        </w:tc>
      </w:tr>
      <w:tr w:rsidR="00BC174A" w:rsidRPr="00D5110A" w:rsidTr="000E50D3">
        <w:trPr>
          <w:jc w:val="center"/>
        </w:trPr>
        <w:tc>
          <w:tcPr>
            <w:tcW w:w="3384" w:type="dxa"/>
          </w:tcPr>
          <w:p w:rsidR="00BC174A" w:rsidRPr="00D5110A" w:rsidRDefault="00BC174A" w:rsidP="00F46A20">
            <w:pPr>
              <w:pStyle w:val="aa"/>
            </w:pPr>
            <w:r>
              <w:t>RA.RU.21ЭГ03</w:t>
            </w:r>
          </w:p>
        </w:tc>
        <w:tc>
          <w:tcPr>
            <w:tcW w:w="2977" w:type="dxa"/>
          </w:tcPr>
          <w:p w:rsidR="00BC174A" w:rsidRPr="00D5110A" w:rsidRDefault="00BC174A" w:rsidP="00F46A20">
            <w:pPr>
              <w:pStyle w:val="aa"/>
            </w:pPr>
            <w:r>
              <w:t>23 ноября 2015 г.</w:t>
            </w:r>
          </w:p>
        </w:tc>
        <w:tc>
          <w:tcPr>
            <w:tcW w:w="3554" w:type="dxa"/>
          </w:tcPr>
          <w:p w:rsidR="00BC174A" w:rsidRPr="00D5110A" w:rsidRDefault="00BC174A" w:rsidP="00F46A20">
            <w:pPr>
              <w:pStyle w:val="aa"/>
            </w:pPr>
            <w:r>
              <w:t>бессрочно</w:t>
            </w:r>
          </w:p>
        </w:tc>
      </w:tr>
    </w:tbl>
    <w:p w:rsidR="00D5110A" w:rsidRPr="00D5110A" w:rsidRDefault="002D61B0" w:rsidP="00D5110A">
      <w:r>
        <w:t>8</w:t>
      </w:r>
      <w:r w:rsidR="00D5110A" w:rsidRPr="00D5110A">
        <w:t xml:space="preserve">. Сведения об экспертах и иных </w:t>
      </w:r>
      <w:r w:rsidR="000E50D3" w:rsidRPr="000E50D3">
        <w:t>работниках</w:t>
      </w:r>
      <w:r w:rsidR="000E50D3">
        <w:t xml:space="preserve"> организации</w:t>
      </w:r>
      <w:r w:rsidR="00D5110A" w:rsidRPr="00D5110A">
        <w:t>, участвовавших в проведении спец</w:t>
      </w:r>
      <w:r w:rsidR="00D5110A" w:rsidRPr="00D5110A">
        <w:t>и</w:t>
      </w:r>
      <w:r w:rsidR="00D5110A" w:rsidRPr="00D5110A">
        <w:t>альной оценки условий труда: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73"/>
        <w:gridCol w:w="1843"/>
        <w:gridCol w:w="1274"/>
        <w:gridCol w:w="1561"/>
        <w:gridCol w:w="1557"/>
        <w:gridCol w:w="1986"/>
      </w:tblGrid>
      <w:tr w:rsidR="000E50D3" w:rsidRPr="00D5110A" w:rsidTr="000E50D3">
        <w:trPr>
          <w:trHeight w:val="1163"/>
        </w:trPr>
        <w:tc>
          <w:tcPr>
            <w:tcW w:w="538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bookmarkStart w:id="2" w:name="table_p7"/>
            <w:bookmarkEnd w:id="2"/>
            <w:r w:rsidRPr="000E50D3">
              <w:rPr>
                <w:sz w:val="18"/>
                <w:szCs w:val="18"/>
              </w:rPr>
              <w:t>№ п/п</w:t>
            </w:r>
          </w:p>
        </w:tc>
        <w:tc>
          <w:tcPr>
            <w:tcW w:w="1273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измерений</w:t>
            </w:r>
          </w:p>
        </w:tc>
        <w:tc>
          <w:tcPr>
            <w:tcW w:w="1843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Ф.И.О. эксперта (работника)</w:t>
            </w:r>
          </w:p>
        </w:tc>
        <w:tc>
          <w:tcPr>
            <w:tcW w:w="1274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gridSpan w:val="2"/>
            <w:vAlign w:val="center"/>
          </w:tcPr>
          <w:p w:rsidR="000E50D3" w:rsidRPr="000E50D3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986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Регистрационный номер в реестре экспертов</w:t>
            </w:r>
            <w:r w:rsidRPr="000E50D3">
              <w:rPr>
                <w:color w:val="000000"/>
                <w:sz w:val="18"/>
                <w:szCs w:val="18"/>
              </w:rPr>
              <w:br/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организаций, проводящих специальную оценку условий труда</w:t>
            </w:r>
          </w:p>
        </w:tc>
      </w:tr>
      <w:tr w:rsidR="000E50D3" w:rsidRPr="00D5110A" w:rsidTr="000E50D3">
        <w:trPr>
          <w:trHeight w:val="127"/>
        </w:trPr>
        <w:tc>
          <w:tcPr>
            <w:tcW w:w="538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273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843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274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561" w:type="dxa"/>
            <w:vAlign w:val="center"/>
          </w:tcPr>
          <w:p w:rsidR="000E50D3" w:rsidRPr="000E50D3" w:rsidRDefault="000E50D3" w:rsidP="000E50D3">
            <w:pPr>
              <w:pStyle w:val="aa"/>
              <w:ind w:left="-108" w:right="-120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номер</w:t>
            </w:r>
          </w:p>
        </w:tc>
        <w:tc>
          <w:tcPr>
            <w:tcW w:w="1557" w:type="dxa"/>
            <w:vAlign w:val="center"/>
          </w:tcPr>
          <w:p w:rsidR="000E50D3" w:rsidRPr="000E50D3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</w:tr>
      <w:tr w:rsidR="000E50D3" w:rsidRPr="00D5110A" w:rsidTr="000E50D3">
        <w:tc>
          <w:tcPr>
            <w:tcW w:w="538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1</w:t>
            </w:r>
          </w:p>
        </w:tc>
        <w:tc>
          <w:tcPr>
            <w:tcW w:w="1273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2</w:t>
            </w:r>
          </w:p>
        </w:tc>
        <w:tc>
          <w:tcPr>
            <w:tcW w:w="1843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3</w:t>
            </w:r>
          </w:p>
        </w:tc>
        <w:tc>
          <w:tcPr>
            <w:tcW w:w="1274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4</w:t>
            </w:r>
          </w:p>
        </w:tc>
        <w:tc>
          <w:tcPr>
            <w:tcW w:w="1561" w:type="dxa"/>
            <w:vAlign w:val="center"/>
          </w:tcPr>
          <w:p w:rsidR="000E50D3" w:rsidRPr="00D5110A" w:rsidRDefault="000E50D3" w:rsidP="000E50D3">
            <w:pPr>
              <w:pStyle w:val="aa"/>
            </w:pPr>
            <w:r>
              <w:t>5</w:t>
            </w:r>
          </w:p>
        </w:tc>
        <w:tc>
          <w:tcPr>
            <w:tcW w:w="1557" w:type="dxa"/>
            <w:vAlign w:val="center"/>
          </w:tcPr>
          <w:p w:rsidR="000E50D3" w:rsidRPr="00D5110A" w:rsidRDefault="000E50D3" w:rsidP="000E50D3">
            <w:pPr>
              <w:pStyle w:val="aa"/>
            </w:pPr>
            <w:r>
              <w:t>6</w:t>
            </w:r>
          </w:p>
        </w:tc>
        <w:tc>
          <w:tcPr>
            <w:tcW w:w="1986" w:type="dxa"/>
            <w:vAlign w:val="center"/>
          </w:tcPr>
          <w:p w:rsidR="000E50D3" w:rsidRPr="00D5110A" w:rsidRDefault="000E50D3" w:rsidP="004646CB">
            <w:pPr>
              <w:pStyle w:val="aa"/>
            </w:pPr>
            <w:r>
              <w:t>7</w:t>
            </w:r>
          </w:p>
        </w:tc>
      </w:tr>
      <w:tr w:rsidR="00BC174A" w:rsidRPr="00D5110A" w:rsidTr="000E50D3">
        <w:tc>
          <w:tcPr>
            <w:tcW w:w="538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1</w:t>
            </w:r>
          </w:p>
        </w:tc>
        <w:tc>
          <w:tcPr>
            <w:tcW w:w="1273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843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Котов Андрей Анатольевич</w:t>
            </w:r>
          </w:p>
        </w:tc>
        <w:tc>
          <w:tcPr>
            <w:tcW w:w="1274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Инженер по специал</w:t>
            </w:r>
            <w:r>
              <w:t>ь</w:t>
            </w:r>
            <w:r>
              <w:t>ной оценке условий труда</w:t>
            </w:r>
          </w:p>
        </w:tc>
        <w:tc>
          <w:tcPr>
            <w:tcW w:w="1561" w:type="dxa"/>
            <w:vAlign w:val="center"/>
          </w:tcPr>
          <w:p w:rsidR="00BC174A" w:rsidRDefault="00BC174A" w:rsidP="000E50D3">
            <w:pPr>
              <w:pStyle w:val="aa"/>
            </w:pPr>
            <w:r>
              <w:t>003 0009231</w:t>
            </w:r>
          </w:p>
        </w:tc>
        <w:tc>
          <w:tcPr>
            <w:tcW w:w="1557" w:type="dxa"/>
            <w:vAlign w:val="center"/>
          </w:tcPr>
          <w:p w:rsidR="00BC174A" w:rsidRDefault="00BC174A" w:rsidP="000E50D3">
            <w:pPr>
              <w:pStyle w:val="aa"/>
            </w:pPr>
            <w:r>
              <w:t>21 марта 2022 г.</w:t>
            </w:r>
          </w:p>
        </w:tc>
        <w:tc>
          <w:tcPr>
            <w:tcW w:w="1986" w:type="dxa"/>
            <w:vAlign w:val="center"/>
          </w:tcPr>
          <w:p w:rsidR="00BC174A" w:rsidRDefault="00BC174A" w:rsidP="004646CB">
            <w:pPr>
              <w:pStyle w:val="aa"/>
            </w:pPr>
            <w:r>
              <w:t>4468</w:t>
            </w:r>
          </w:p>
        </w:tc>
      </w:tr>
    </w:tbl>
    <w:p w:rsidR="00D5110A" w:rsidRPr="00D5110A" w:rsidRDefault="002D61B0" w:rsidP="00D5110A">
      <w:r>
        <w:t>9</w:t>
      </w:r>
      <w:r w:rsidR="00D5110A" w:rsidRPr="00D5110A">
        <w:t>. Сведения о средствах измерений испытательной лаборатории (центра)</w:t>
      </w:r>
      <w:r w:rsidR="000E50D3">
        <w:t xml:space="preserve"> организации</w:t>
      </w:r>
      <w:r w:rsidR="00D5110A" w:rsidRPr="00D5110A">
        <w:t>, испол</w:t>
      </w:r>
      <w:r w:rsidR="00D5110A" w:rsidRPr="00D5110A">
        <w:t>ь</w:t>
      </w:r>
      <w:r w:rsidR="00D5110A" w:rsidRPr="00D5110A">
        <w:t>зовавшихся при проведении специальной оценки условий труда: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701"/>
        <w:gridCol w:w="2552"/>
        <w:gridCol w:w="1276"/>
        <w:gridCol w:w="1275"/>
        <w:gridCol w:w="1524"/>
      </w:tblGrid>
      <w:tr w:rsidR="00D5110A" w:rsidRPr="00D5110A" w:rsidTr="000E50D3">
        <w:tc>
          <w:tcPr>
            <w:tcW w:w="539" w:type="dxa"/>
            <w:vAlign w:val="center"/>
          </w:tcPr>
          <w:p w:rsidR="00D5110A" w:rsidRPr="000E50D3" w:rsidRDefault="00D5110A" w:rsidP="00F46A20">
            <w:pPr>
              <w:pStyle w:val="aa"/>
              <w:rPr>
                <w:sz w:val="18"/>
                <w:szCs w:val="18"/>
              </w:rPr>
            </w:pPr>
            <w:bookmarkStart w:id="3" w:name="table_p8"/>
            <w:bookmarkEnd w:id="3"/>
            <w:r w:rsidRPr="000E50D3">
              <w:rPr>
                <w:sz w:val="18"/>
                <w:szCs w:val="18"/>
              </w:rPr>
              <w:t>№ п/п</w:t>
            </w:r>
          </w:p>
        </w:tc>
        <w:tc>
          <w:tcPr>
            <w:tcW w:w="1270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измерений</w:t>
            </w:r>
          </w:p>
        </w:tc>
        <w:tc>
          <w:tcPr>
            <w:tcW w:w="1701" w:type="dxa"/>
            <w:vAlign w:val="center"/>
          </w:tcPr>
          <w:p w:rsidR="00D5110A" w:rsidRPr="000E50D3" w:rsidRDefault="000E50D3" w:rsidP="00F46A20">
            <w:pPr>
              <w:pStyle w:val="aa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2552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Наименование средства измерений</w:t>
            </w:r>
          </w:p>
        </w:tc>
        <w:tc>
          <w:tcPr>
            <w:tcW w:w="1276" w:type="dxa"/>
            <w:vAlign w:val="center"/>
          </w:tcPr>
          <w:p w:rsidR="00D5110A" w:rsidRPr="000E50D3" w:rsidRDefault="000E50D3" w:rsidP="00F46A20">
            <w:pPr>
              <w:pStyle w:val="aa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онный номер в Госуда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ственном реестре средств и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мерений</w:t>
            </w:r>
          </w:p>
        </w:tc>
        <w:tc>
          <w:tcPr>
            <w:tcW w:w="1275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 xml:space="preserve">Заводской </w:t>
            </w:r>
            <w:r w:rsidR="000E50D3">
              <w:rPr>
                <w:sz w:val="18"/>
                <w:szCs w:val="18"/>
              </w:rPr>
              <w:t>номер</w:t>
            </w:r>
            <w:r w:rsidRPr="000E50D3">
              <w:rPr>
                <w:sz w:val="18"/>
                <w:szCs w:val="18"/>
              </w:rPr>
              <w:t xml:space="preserve"> средства измерений</w:t>
            </w:r>
          </w:p>
        </w:tc>
        <w:tc>
          <w:tcPr>
            <w:tcW w:w="1524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окончания срока поверки средства измерений</w:t>
            </w:r>
          </w:p>
        </w:tc>
      </w:tr>
      <w:tr w:rsidR="00D5110A" w:rsidRPr="00D5110A" w:rsidTr="000E50D3">
        <w:tc>
          <w:tcPr>
            <w:tcW w:w="539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1</w:t>
            </w:r>
          </w:p>
        </w:tc>
        <w:tc>
          <w:tcPr>
            <w:tcW w:w="1270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2</w:t>
            </w:r>
          </w:p>
        </w:tc>
        <w:tc>
          <w:tcPr>
            <w:tcW w:w="1701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3</w:t>
            </w:r>
          </w:p>
        </w:tc>
        <w:tc>
          <w:tcPr>
            <w:tcW w:w="2552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4</w:t>
            </w:r>
          </w:p>
        </w:tc>
        <w:tc>
          <w:tcPr>
            <w:tcW w:w="1276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5</w:t>
            </w:r>
          </w:p>
        </w:tc>
        <w:tc>
          <w:tcPr>
            <w:tcW w:w="1275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6</w:t>
            </w:r>
          </w:p>
        </w:tc>
        <w:tc>
          <w:tcPr>
            <w:tcW w:w="1524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7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 xml:space="preserve">Аспиратор </w:t>
            </w:r>
            <w:proofErr w:type="spellStart"/>
            <w:r>
              <w:t>сильфонный</w:t>
            </w:r>
            <w:proofErr w:type="spellEnd"/>
            <w:r>
              <w:t xml:space="preserve"> АМ-5Е</w:t>
            </w:r>
          </w:p>
        </w:tc>
        <w:tc>
          <w:tcPr>
            <w:tcW w:w="1276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 62119-15</w:t>
            </w:r>
          </w:p>
        </w:tc>
        <w:tc>
          <w:tcPr>
            <w:tcW w:w="1275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682</w:t>
            </w:r>
          </w:p>
        </w:tc>
        <w:tc>
          <w:tcPr>
            <w:tcW w:w="1524" w:type="dxa"/>
            <w:vAlign w:val="center"/>
          </w:tcPr>
          <w:p w:rsidR="00BC174A" w:rsidRPr="00D5110A" w:rsidRDefault="00BC174A" w:rsidP="004646CB">
            <w:pPr>
              <w:pStyle w:val="aa"/>
            </w:pPr>
            <w:r>
              <w:t>20.08.2022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2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Измеритель микроклимата "ЭкоТерма-1"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49002-12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150300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01.07.2022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3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Измеритель микроклимата "ЭкоТерма-1"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49002-12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150300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01.07.2022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4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Инфразвук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Измеритель микроклимата "ЭкоТерма-1"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49002-12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150300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01.07.2022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Вибрация общая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Измеритель микроклимата "ЭкоТерма-1"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49002-12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150300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01.07.2022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6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Вибрация л</w:t>
            </w:r>
            <w:r>
              <w:t>о</w:t>
            </w:r>
            <w:r>
              <w:t>кальная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Измеритель микроклимата "ЭкоТерма-1"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49002-12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150300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01.07.2022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7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Измеритель микроклимата "ЭкоТерма-1"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49002-12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150300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01.07.2022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8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 xml:space="preserve">Напряженность </w:t>
            </w:r>
            <w:r>
              <w:lastRenderedPageBreak/>
              <w:t>трудового пр</w:t>
            </w:r>
            <w:r>
              <w:t>о</w:t>
            </w:r>
            <w:r>
              <w:t>цесса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lastRenderedPageBreak/>
              <w:t xml:space="preserve">Измеритель микроклимата </w:t>
            </w:r>
            <w:r>
              <w:lastRenderedPageBreak/>
              <w:t>"ЭкоТерма-1"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lastRenderedPageBreak/>
              <w:t>49002-12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150300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01.07.2022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lastRenderedPageBreak/>
              <w:t>9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Газоанализатор «Колион-1В-02»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16298-09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630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31.10.2022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10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Трубки индикаторные ИТ-ИК/ВП модификации ИТ-СО/0,35 для измерения концентрации оксида у</w:t>
            </w:r>
            <w:r>
              <w:t>г</w:t>
            </w:r>
            <w:r>
              <w:t>лерода в воздухе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15-03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23.09.2023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11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Трубка индикаторная м</w:t>
            </w:r>
            <w:r>
              <w:t>о</w:t>
            </w:r>
            <w:r>
              <w:t>дели ТИ- [ИК-К] модиф</w:t>
            </w:r>
            <w:r>
              <w:t>и</w:t>
            </w:r>
            <w:r>
              <w:t>кации ТИ- [NO-0,05] для определения в воздушной среде оксидов азота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24321-13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21-10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15.11.2022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12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Трубка индикаторная С-2-ТИ-п-Акролеин для изм</w:t>
            </w:r>
            <w:r>
              <w:t>е</w:t>
            </w:r>
            <w:r>
              <w:t>рения концентрации акр</w:t>
            </w:r>
            <w:r>
              <w:t>о</w:t>
            </w:r>
            <w:r>
              <w:t>леина в воздухе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27471-09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31-п-2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21.02.2023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13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Секундомер механический СОСпр-2б-2-010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4046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30.01.2023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14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Секундомер механический СОСпр-2б-2-010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4046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30.01.2023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15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Напряженность трудового пр</w:t>
            </w:r>
            <w:r>
              <w:t>о</w:t>
            </w:r>
            <w:r>
              <w:t>цесса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Секундомер механический СОСпр-2б-2-010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4046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30.01.2023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16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Рулетка измерительная металлическая UM5M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22003-07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830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29.01.2023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17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Рулетка измерительная металлическая UM5M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22003-07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830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29.01.2023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18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Анализатор шума и вибр</w:t>
            </w:r>
            <w:r>
              <w:t>а</w:t>
            </w:r>
            <w:r>
              <w:t>ции АССИСТЕНТ ко</w:t>
            </w:r>
            <w:r>
              <w:t>м</w:t>
            </w:r>
            <w:r>
              <w:t xml:space="preserve">плектации </w:t>
            </w:r>
            <w:proofErr w:type="spellStart"/>
            <w:r>
              <w:t>Total</w:t>
            </w:r>
            <w:proofErr w:type="spellEnd"/>
            <w:r>
              <w:t xml:space="preserve"> +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39671-08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292818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07.11.2022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19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Инфразвук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Анализатор шума и вибр</w:t>
            </w:r>
            <w:r>
              <w:t>а</w:t>
            </w:r>
            <w:r>
              <w:t>ции АССИСТЕНТ ко</w:t>
            </w:r>
            <w:r>
              <w:t>м</w:t>
            </w:r>
            <w:r>
              <w:t xml:space="preserve">плектации </w:t>
            </w:r>
            <w:proofErr w:type="spellStart"/>
            <w:r>
              <w:t>Total</w:t>
            </w:r>
            <w:proofErr w:type="spellEnd"/>
            <w:r>
              <w:t xml:space="preserve"> +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39671-08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292818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07.11.2022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20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Вибрация общая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Анализатор шума и вибр</w:t>
            </w:r>
            <w:r>
              <w:t>а</w:t>
            </w:r>
            <w:r>
              <w:t>ции АССИСТЕНТ ко</w:t>
            </w:r>
            <w:r>
              <w:t>м</w:t>
            </w:r>
            <w:r>
              <w:t xml:space="preserve">плектации </w:t>
            </w:r>
            <w:proofErr w:type="spellStart"/>
            <w:r>
              <w:t>Total</w:t>
            </w:r>
            <w:proofErr w:type="spellEnd"/>
            <w:r>
              <w:t xml:space="preserve"> +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39671-08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292818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07.11.2022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21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Вибрация л</w:t>
            </w:r>
            <w:r>
              <w:t>о</w:t>
            </w:r>
            <w:r>
              <w:t>кальная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Анализатор шума и вибр</w:t>
            </w:r>
            <w:r>
              <w:t>а</w:t>
            </w:r>
            <w:r>
              <w:t>ции АССИСТЕНТ ко</w:t>
            </w:r>
            <w:r>
              <w:t>м</w:t>
            </w:r>
            <w:r>
              <w:t xml:space="preserve">плектации </w:t>
            </w:r>
            <w:proofErr w:type="spellStart"/>
            <w:r>
              <w:t>Total</w:t>
            </w:r>
            <w:proofErr w:type="spellEnd"/>
            <w:r>
              <w:t xml:space="preserve"> +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39671-08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292818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07.11.2022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22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Калибратор акустический «Защита-К»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47740-11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179518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12.10.2022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23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 xml:space="preserve">Динамометр </w:t>
            </w:r>
            <w:proofErr w:type="spellStart"/>
            <w:r>
              <w:t>становый</w:t>
            </w:r>
            <w:proofErr w:type="spellEnd"/>
            <w:r>
              <w:t xml:space="preserve"> ДС-200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1246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02.06.2023</w:t>
            </w:r>
          </w:p>
        </w:tc>
      </w:tr>
      <w:tr w:rsidR="00BC174A" w:rsidRPr="00D5110A" w:rsidTr="000E50D3">
        <w:tc>
          <w:tcPr>
            <w:tcW w:w="539" w:type="dxa"/>
            <w:vAlign w:val="center"/>
          </w:tcPr>
          <w:p w:rsidR="00BC174A" w:rsidRDefault="00BC174A" w:rsidP="004646CB">
            <w:pPr>
              <w:pStyle w:val="aa"/>
            </w:pPr>
            <w:r>
              <w:t>24</w:t>
            </w:r>
          </w:p>
        </w:tc>
        <w:tc>
          <w:tcPr>
            <w:tcW w:w="1270" w:type="dxa"/>
            <w:vAlign w:val="center"/>
          </w:tcPr>
          <w:p w:rsidR="00BC174A" w:rsidRDefault="00BC174A" w:rsidP="004646CB">
            <w:pPr>
              <w:pStyle w:val="aa"/>
            </w:pPr>
            <w:r>
              <w:t>10.06.2022</w:t>
            </w:r>
          </w:p>
        </w:tc>
        <w:tc>
          <w:tcPr>
            <w:tcW w:w="1701" w:type="dxa"/>
            <w:vAlign w:val="center"/>
          </w:tcPr>
          <w:p w:rsidR="00BC174A" w:rsidRDefault="00BC174A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BC174A" w:rsidRDefault="00BC174A" w:rsidP="004646CB">
            <w:pPr>
              <w:pStyle w:val="aa"/>
            </w:pPr>
            <w:r>
              <w:t>Угломер с нониусом типа 4</w:t>
            </w:r>
          </w:p>
        </w:tc>
        <w:tc>
          <w:tcPr>
            <w:tcW w:w="1276" w:type="dxa"/>
            <w:vAlign w:val="center"/>
          </w:tcPr>
          <w:p w:rsidR="00BC174A" w:rsidRDefault="00BC174A" w:rsidP="004646CB">
            <w:pPr>
              <w:pStyle w:val="aa"/>
            </w:pPr>
            <w:r>
              <w:t>2437-13</w:t>
            </w:r>
          </w:p>
        </w:tc>
        <w:tc>
          <w:tcPr>
            <w:tcW w:w="1275" w:type="dxa"/>
            <w:vAlign w:val="center"/>
          </w:tcPr>
          <w:p w:rsidR="00BC174A" w:rsidRDefault="00BC174A" w:rsidP="004646CB">
            <w:pPr>
              <w:pStyle w:val="aa"/>
            </w:pPr>
            <w:r>
              <w:t>5353</w:t>
            </w:r>
          </w:p>
        </w:tc>
        <w:tc>
          <w:tcPr>
            <w:tcW w:w="1524" w:type="dxa"/>
            <w:vAlign w:val="center"/>
          </w:tcPr>
          <w:p w:rsidR="00BC174A" w:rsidRDefault="00BC174A" w:rsidP="004646CB">
            <w:pPr>
              <w:pStyle w:val="aa"/>
            </w:pPr>
            <w:r>
              <w:t>29.01.2023</w:t>
            </w:r>
          </w:p>
        </w:tc>
      </w:tr>
    </w:tbl>
    <w:p w:rsidR="00F46A20" w:rsidRDefault="00F46A20" w:rsidP="00F46A20">
      <w:pPr>
        <w:rPr>
          <w:sz w:val="20"/>
          <w:lang w:val="en-US"/>
        </w:rPr>
      </w:pPr>
    </w:p>
    <w:p w:rsidR="00F46A20" w:rsidRPr="003C5C39" w:rsidRDefault="00F46A20" w:rsidP="00F46A20">
      <w:r w:rsidRPr="00F46A20">
        <w:rPr>
          <w:sz w:val="20"/>
        </w:rPr>
        <w:t>Руководитель организации, проводящей</w:t>
      </w:r>
      <w:r w:rsidRPr="005C0950">
        <w:br/>
      </w:r>
      <w:r w:rsidRPr="00F46A20">
        <w:rPr>
          <w:sz w:val="20"/>
        </w:rPr>
        <w:t>специальную оценку условий труда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3260"/>
        <w:gridCol w:w="284"/>
        <w:gridCol w:w="1240"/>
      </w:tblGrid>
      <w:tr w:rsidR="00F46A20" w:rsidRPr="004E51DC" w:rsidTr="00F46A20">
        <w:trPr>
          <w:trHeight w:val="284"/>
          <w:jc w:val="right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6A20" w:rsidRPr="004E51DC" w:rsidRDefault="00F46A20" w:rsidP="00F46A20">
            <w:pPr>
              <w:pStyle w:val="aa"/>
            </w:pPr>
            <w:bookmarkStart w:id="4" w:name="com_pred"/>
            <w:bookmarkEnd w:id="4"/>
          </w:p>
        </w:tc>
        <w:tc>
          <w:tcPr>
            <w:tcW w:w="283" w:type="dxa"/>
            <w:vAlign w:val="bottom"/>
          </w:tcPr>
          <w:p w:rsidR="00F46A20" w:rsidRPr="004E51DC" w:rsidRDefault="00F46A20" w:rsidP="00F46A20">
            <w:pPr>
              <w:pStyle w:val="aa"/>
            </w:pPr>
            <w:bookmarkStart w:id="5" w:name="boss"/>
            <w:bookmarkEnd w:id="5"/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46A20" w:rsidRPr="005C0950" w:rsidRDefault="00BC174A" w:rsidP="00F46A20">
            <w:pPr>
              <w:pStyle w:val="aa"/>
            </w:pPr>
            <w:r>
              <w:t xml:space="preserve">Украинцев Игорь Борисович </w:t>
            </w:r>
          </w:p>
        </w:tc>
        <w:tc>
          <w:tcPr>
            <w:tcW w:w="284" w:type="dxa"/>
            <w:vAlign w:val="bottom"/>
          </w:tcPr>
          <w:p w:rsidR="00F46A20" w:rsidRPr="004E51DC" w:rsidRDefault="00F46A20" w:rsidP="00F46A20">
            <w:pPr>
              <w:pStyle w:val="aa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F46A20" w:rsidRPr="004E51DC" w:rsidRDefault="00F46A20" w:rsidP="00F46A20">
            <w:pPr>
              <w:pStyle w:val="aa"/>
            </w:pPr>
          </w:p>
        </w:tc>
      </w:tr>
      <w:tr w:rsidR="00F46A20" w:rsidRPr="000905BE" w:rsidTr="00F46A20">
        <w:trPr>
          <w:trHeight w:val="284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46A20" w:rsidRPr="00F46A20" w:rsidRDefault="00F46A20" w:rsidP="00F46A20">
            <w:pPr>
              <w:pStyle w:val="aa"/>
              <w:rPr>
                <w:vertAlign w:val="superscript"/>
                <w:lang w:val="en-US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5110A" w:rsidRPr="00D5110A" w:rsidRDefault="00D5110A" w:rsidP="00D5110A"/>
    <w:p w:rsidR="00D5110A" w:rsidRPr="00D5110A" w:rsidRDefault="00D5110A" w:rsidP="00D5110A"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  <w:t>М.П.</w:t>
      </w:r>
    </w:p>
    <w:sectPr w:rsidR="00D5110A" w:rsidRPr="00D5110A" w:rsidSect="00D51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1D" w:rsidRDefault="00DB581D" w:rsidP="00BC174A">
      <w:r>
        <w:separator/>
      </w:r>
    </w:p>
  </w:endnote>
  <w:endnote w:type="continuationSeparator" w:id="0">
    <w:p w:rsidR="00DB581D" w:rsidRDefault="00DB581D" w:rsidP="00B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A" w:rsidRDefault="00BC174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A" w:rsidRDefault="00BC174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A" w:rsidRDefault="00BC17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1D" w:rsidRDefault="00DB581D" w:rsidP="00BC174A">
      <w:r>
        <w:separator/>
      </w:r>
    </w:p>
  </w:footnote>
  <w:footnote w:type="continuationSeparator" w:id="0">
    <w:p w:rsidR="00DB581D" w:rsidRDefault="00DB581D" w:rsidP="00B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A" w:rsidRDefault="00BC174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A" w:rsidRDefault="00BC174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A" w:rsidRDefault="00BC17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adr" w:val="344082, Ростовская область г. Ростов-на-Дону, ул. Береговая, д. 8, офис 208_x000d__x000a_; тел./факс: 8 (863) 303-64-39, e-mail: info@expertegida.ru"/>
    <w:docVar w:name="att_date" w:val="25.12.2015"/>
    <w:docVar w:name="att_inn" w:val="7722323780 "/>
    <w:docVar w:name="att_num" w:val="181"/>
    <w:docVar w:name="att_ogrn" w:val="1157746329454 "/>
    <w:docVar w:name="att_org" w:val="&quot;Общество с ограниченной ответственностью «ЦЕНТР ОХРАНЫ ТРУДА И ЭКОЛОГИИ «ЭКСПЕРТЭГИДА»_x000d__x000a_(ООО «ЭКСПЕРТЭГИДА»)&quot;_x000d__x000a_"/>
    <w:docVar w:name="ceh_info" w:val="     "/>
    <w:docVar w:name="doc_type" w:val="7"/>
    <w:docVar w:name="org_guid" w:val="EF375CA798604D4B84BE87B21E44C7D5"/>
    <w:docVar w:name="org_id" w:val="60"/>
    <w:docVar w:name="podr_id" w:val="org_60"/>
    <w:docVar w:name="rbtd_adr" w:val="     "/>
    <w:docVar w:name="rbtd_name" w:val="Муниципальное автономное учреждение спортивная школа № 2 города Тюмени"/>
    <w:docVar w:name="sv_docs" w:val="1"/>
  </w:docVars>
  <w:rsids>
    <w:rsidRoot w:val="00BC174A"/>
    <w:rsid w:val="0002033E"/>
    <w:rsid w:val="000C5130"/>
    <w:rsid w:val="000E50D3"/>
    <w:rsid w:val="000F0714"/>
    <w:rsid w:val="000F32A7"/>
    <w:rsid w:val="00196135"/>
    <w:rsid w:val="001A7AC3"/>
    <w:rsid w:val="001B19D8"/>
    <w:rsid w:val="00237B32"/>
    <w:rsid w:val="002743B5"/>
    <w:rsid w:val="002761BA"/>
    <w:rsid w:val="002D61B0"/>
    <w:rsid w:val="00396A0C"/>
    <w:rsid w:val="003A1C01"/>
    <w:rsid w:val="003A2259"/>
    <w:rsid w:val="003B209A"/>
    <w:rsid w:val="003C3080"/>
    <w:rsid w:val="003C79E5"/>
    <w:rsid w:val="003F4B55"/>
    <w:rsid w:val="00431668"/>
    <w:rsid w:val="00450E3E"/>
    <w:rsid w:val="004646C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3B3"/>
    <w:rsid w:val="005C0950"/>
    <w:rsid w:val="005F54D9"/>
    <w:rsid w:val="005F64E6"/>
    <w:rsid w:val="0065289A"/>
    <w:rsid w:val="0067226F"/>
    <w:rsid w:val="00725C51"/>
    <w:rsid w:val="00820552"/>
    <w:rsid w:val="009647F7"/>
    <w:rsid w:val="009A1326"/>
    <w:rsid w:val="009D6532"/>
    <w:rsid w:val="00A026A4"/>
    <w:rsid w:val="00A1474A"/>
    <w:rsid w:val="00B12F45"/>
    <w:rsid w:val="00B2089E"/>
    <w:rsid w:val="00B3448B"/>
    <w:rsid w:val="00BA560A"/>
    <w:rsid w:val="00BC174A"/>
    <w:rsid w:val="00C0355B"/>
    <w:rsid w:val="00C93056"/>
    <w:rsid w:val="00CA2E96"/>
    <w:rsid w:val="00CC6DBE"/>
    <w:rsid w:val="00CD2568"/>
    <w:rsid w:val="00D11966"/>
    <w:rsid w:val="00D5110A"/>
    <w:rsid w:val="00DB581D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  <w:style w:type="paragraph" w:styleId="ab">
    <w:name w:val="header"/>
    <w:basedOn w:val="a"/>
    <w:link w:val="ac"/>
    <w:rsid w:val="00BC17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C174A"/>
    <w:rPr>
      <w:sz w:val="24"/>
    </w:rPr>
  </w:style>
  <w:style w:type="paragraph" w:styleId="ad">
    <w:name w:val="footer"/>
    <w:basedOn w:val="a"/>
    <w:link w:val="ae"/>
    <w:rsid w:val="00BC17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17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  <w:style w:type="paragraph" w:styleId="ab">
    <w:name w:val="header"/>
    <w:basedOn w:val="a"/>
    <w:link w:val="ac"/>
    <w:rsid w:val="00BC17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C174A"/>
    <w:rPr>
      <w:sz w:val="24"/>
    </w:rPr>
  </w:style>
  <w:style w:type="paragraph" w:styleId="ad">
    <w:name w:val="footer"/>
    <w:basedOn w:val="a"/>
    <w:link w:val="ae"/>
    <w:rsid w:val="00BC17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17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</vt:lpstr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</dc:title>
  <dc:creator>Сирачетдинова Юлия Ильгизовна</dc:creator>
  <cp:lastModifiedBy>Пользователь</cp:lastModifiedBy>
  <cp:revision>2</cp:revision>
  <dcterms:created xsi:type="dcterms:W3CDTF">2022-07-25T11:58:00Z</dcterms:created>
  <dcterms:modified xsi:type="dcterms:W3CDTF">2022-07-25T11:58:00Z</dcterms:modified>
</cp:coreProperties>
</file>