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A3E3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A3E3A" w:rsidRPr="005A3E3A">
        <w:rPr>
          <w:rStyle w:val="a9"/>
        </w:rPr>
        <w:t xml:space="preserve"> Муниц</w:t>
      </w:r>
      <w:r w:rsidR="00A24CC6">
        <w:rPr>
          <w:rStyle w:val="a9"/>
        </w:rPr>
        <w:t>ипальное автономное учреждение С</w:t>
      </w:r>
      <w:r w:rsidR="005A3E3A" w:rsidRPr="005A3E3A">
        <w:rPr>
          <w:rStyle w:val="a9"/>
        </w:rPr>
        <w:t xml:space="preserve">портивная школа № 2 города Тюмени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A3E3A" w:rsidRPr="00AF49A3" w:rsidTr="006960B1">
        <w:trPr>
          <w:jc w:val="center"/>
        </w:trPr>
        <w:tc>
          <w:tcPr>
            <w:tcW w:w="3049" w:type="dxa"/>
            <w:vAlign w:val="center"/>
          </w:tcPr>
          <w:p w:rsidR="005A3E3A" w:rsidRPr="005A3E3A" w:rsidRDefault="005A3E3A" w:rsidP="005A3E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Учебно-вспомогательный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5A3E3A" w:rsidRPr="00063DF1" w:rsidRDefault="005A3E3A" w:rsidP="00DB70BA">
            <w:pPr>
              <w:pStyle w:val="aa"/>
            </w:pPr>
            <w:r>
              <w:t>По результатам СОУТ рабочие места не нуждаются в мероприятиях по улучшению условий труда</w:t>
            </w:r>
          </w:p>
        </w:tc>
      </w:tr>
      <w:tr w:rsidR="005A3E3A" w:rsidRPr="00AF49A3" w:rsidTr="006960B1">
        <w:trPr>
          <w:jc w:val="center"/>
        </w:trPr>
        <w:tc>
          <w:tcPr>
            <w:tcW w:w="3049" w:type="dxa"/>
            <w:vAlign w:val="center"/>
          </w:tcPr>
          <w:p w:rsidR="005A3E3A" w:rsidRPr="005A3E3A" w:rsidRDefault="005A3E3A" w:rsidP="005A3E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Обслуживающий персонал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A3E3A" w:rsidRPr="00063DF1" w:rsidRDefault="005A3E3A" w:rsidP="00DB70BA">
            <w:pPr>
              <w:pStyle w:val="aa"/>
            </w:pPr>
          </w:p>
        </w:tc>
      </w:tr>
      <w:tr w:rsidR="005A3E3A" w:rsidRPr="00AF49A3" w:rsidTr="006960B1">
        <w:trPr>
          <w:jc w:val="center"/>
        </w:trPr>
        <w:tc>
          <w:tcPr>
            <w:tcW w:w="3049" w:type="dxa"/>
            <w:vAlign w:val="center"/>
          </w:tcPr>
          <w:p w:rsidR="005A3E3A" w:rsidRPr="005A3E3A" w:rsidRDefault="005A3E3A" w:rsidP="005A3E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Тренерский персонал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A3E3A" w:rsidRPr="00063DF1" w:rsidRDefault="005A3E3A" w:rsidP="00DB70BA">
            <w:pPr>
              <w:pStyle w:val="aa"/>
            </w:pPr>
          </w:p>
        </w:tc>
      </w:tr>
      <w:tr w:rsidR="005A3E3A" w:rsidRPr="00AF49A3" w:rsidTr="006960B1">
        <w:trPr>
          <w:jc w:val="center"/>
        </w:trPr>
        <w:tc>
          <w:tcPr>
            <w:tcW w:w="3049" w:type="dxa"/>
            <w:vAlign w:val="center"/>
          </w:tcPr>
          <w:p w:rsidR="005A3E3A" w:rsidRPr="005A3E3A" w:rsidRDefault="005A3E3A" w:rsidP="005A3E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A3E3A" w:rsidRPr="00063DF1" w:rsidRDefault="005A3E3A" w:rsidP="00DB70BA">
            <w:pPr>
              <w:pStyle w:val="aa"/>
            </w:pPr>
          </w:p>
        </w:tc>
      </w:tr>
      <w:tr w:rsidR="005A3E3A" w:rsidRPr="00AF49A3" w:rsidTr="006960B1">
        <w:trPr>
          <w:jc w:val="center"/>
        </w:trPr>
        <w:tc>
          <w:tcPr>
            <w:tcW w:w="3049" w:type="dxa"/>
            <w:vAlign w:val="center"/>
          </w:tcPr>
          <w:p w:rsidR="005A3E3A" w:rsidRPr="005A3E3A" w:rsidRDefault="005A3E3A" w:rsidP="005A3E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A3E3A" w:rsidRPr="00063DF1" w:rsidRDefault="005A3E3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5A3E3A">
        <w:rPr>
          <w:rStyle w:val="a9"/>
        </w:rPr>
        <w:t>08.07.2022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3E3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3E3A" w:rsidP="009D6532">
            <w:pPr>
              <w:pStyle w:val="aa"/>
            </w:pPr>
            <w:r>
              <w:t>Вавилов Павел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3E3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A3E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3E3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A3E3A" w:rsidP="009D6532">
            <w:pPr>
              <w:pStyle w:val="aa"/>
            </w:pPr>
            <w:r>
              <w:t>Ниязова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A3E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A3E3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r>
              <w:t>Специалист по охране труда,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r>
              <w:t>Татаркин Сергей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(дата)</w:t>
            </w: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r>
              <w:t>Марченко Валентина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(дата)</w:t>
            </w: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  <w:proofErr w:type="spellStart"/>
            <w:r>
              <w:t>Дудникова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E3A" w:rsidRPr="005A3E3A" w:rsidRDefault="005A3E3A" w:rsidP="009D6532">
            <w:pPr>
              <w:pStyle w:val="aa"/>
            </w:pPr>
          </w:p>
        </w:tc>
      </w:tr>
      <w:tr w:rsidR="005A3E3A" w:rsidRPr="005A3E3A" w:rsidTr="005A3E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3E3A" w:rsidRPr="005A3E3A" w:rsidRDefault="005A3E3A" w:rsidP="009D6532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A3E3A" w:rsidTr="005A3E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3E3A" w:rsidRDefault="005A3E3A" w:rsidP="00C45714">
            <w:pPr>
              <w:pStyle w:val="aa"/>
            </w:pPr>
            <w:r w:rsidRPr="005A3E3A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3E3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3E3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3E3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3E3A" w:rsidRDefault="005A3E3A" w:rsidP="00C45714">
            <w:pPr>
              <w:pStyle w:val="aa"/>
            </w:pPr>
            <w:proofErr w:type="spellStart"/>
            <w:r w:rsidRPr="005A3E3A">
              <w:t>Сирачетдинова</w:t>
            </w:r>
            <w:proofErr w:type="spellEnd"/>
            <w:r w:rsidRPr="005A3E3A">
              <w:t xml:space="preserve"> Юлия </w:t>
            </w:r>
            <w:proofErr w:type="spellStart"/>
            <w:r w:rsidRPr="005A3E3A">
              <w:t>Ильгизовна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A3E3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A3E3A" w:rsidRDefault="005A3E3A" w:rsidP="00C45714">
            <w:pPr>
              <w:pStyle w:val="aa"/>
            </w:pPr>
            <w:r>
              <w:t>08.07.2022</w:t>
            </w:r>
          </w:p>
        </w:tc>
      </w:tr>
      <w:tr w:rsidR="00C45714" w:rsidRPr="005A3E3A" w:rsidTr="005A3E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A3E3A" w:rsidRDefault="005A3E3A" w:rsidP="00C45714">
            <w:pPr>
              <w:pStyle w:val="aa"/>
              <w:rPr>
                <w:b/>
                <w:vertAlign w:val="superscript"/>
              </w:rPr>
            </w:pPr>
            <w:r w:rsidRPr="005A3E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A3E3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A3E3A" w:rsidRDefault="005A3E3A" w:rsidP="00C45714">
            <w:pPr>
              <w:pStyle w:val="aa"/>
              <w:rPr>
                <w:b/>
                <w:vertAlign w:val="superscript"/>
              </w:rPr>
            </w:pPr>
            <w:r w:rsidRPr="005A3E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A3E3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A3E3A" w:rsidRDefault="005A3E3A" w:rsidP="00C45714">
            <w:pPr>
              <w:pStyle w:val="aa"/>
              <w:rPr>
                <w:b/>
                <w:vertAlign w:val="superscript"/>
              </w:rPr>
            </w:pPr>
            <w:r w:rsidRPr="005A3E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A3E3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A3E3A" w:rsidRDefault="005A3E3A" w:rsidP="00C45714">
            <w:pPr>
              <w:pStyle w:val="aa"/>
              <w:rPr>
                <w:vertAlign w:val="superscript"/>
              </w:rPr>
            </w:pPr>
            <w:r w:rsidRPr="005A3E3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E5" w:rsidRDefault="00B426E5" w:rsidP="005A3E3A">
      <w:r>
        <w:separator/>
      </w:r>
    </w:p>
  </w:endnote>
  <w:endnote w:type="continuationSeparator" w:id="0">
    <w:p w:rsidR="00B426E5" w:rsidRDefault="00B426E5" w:rsidP="005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E5" w:rsidRDefault="00B426E5" w:rsidP="005A3E3A">
      <w:r>
        <w:separator/>
      </w:r>
    </w:p>
  </w:footnote>
  <w:footnote w:type="continuationSeparator" w:id="0">
    <w:p w:rsidR="00B426E5" w:rsidRDefault="00B426E5" w:rsidP="005A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boss_fio" w:val="Украинцев Игорь Борисович"/>
    <w:docVar w:name="ceh_info" w:val=" Муниципальное автономное учреждение спортивная школа № 2 города Тюмени "/>
    <w:docVar w:name="doc_type" w:val="6"/>
    <w:docVar w:name="fill_date" w:val="08.07.2022"/>
    <w:docVar w:name="org_guid" w:val="EF375CA798604D4B84BE87B21E44C7D5"/>
    <w:docVar w:name="org_id" w:val="60"/>
    <w:docVar w:name="org_name" w:val="     "/>
    <w:docVar w:name="pers_guids" w:val="C566DCBDFD734811A637D438799DF973@137-056-625 57"/>
    <w:docVar w:name="pers_snils" w:val="C566DCBDFD734811A637D438799DF973@137-056-625 57"/>
    <w:docVar w:name="podr_id" w:val="org_60"/>
    <w:docVar w:name="pred_dolg" w:val="Директор"/>
    <w:docVar w:name="pred_fio" w:val="Вавилов Павел Валерьевич"/>
    <w:docVar w:name="rbtd_adr" w:val="     "/>
    <w:docVar w:name="rbtd_name" w:val="Муниципальное автономное учреждение спортивная школа № 2 города Тюмени"/>
    <w:docVar w:name="sv_docs" w:val="1"/>
  </w:docVars>
  <w:rsids>
    <w:rsidRoot w:val="005A3E3A"/>
    <w:rsid w:val="0002033E"/>
    <w:rsid w:val="00056BFC"/>
    <w:rsid w:val="00061AAA"/>
    <w:rsid w:val="0007776A"/>
    <w:rsid w:val="00093D2E"/>
    <w:rsid w:val="000C5130"/>
    <w:rsid w:val="0013709B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3E3A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24CC6"/>
    <w:rsid w:val="00A567D1"/>
    <w:rsid w:val="00B12F45"/>
    <w:rsid w:val="00B1405F"/>
    <w:rsid w:val="00B3448B"/>
    <w:rsid w:val="00B426E5"/>
    <w:rsid w:val="00B5534B"/>
    <w:rsid w:val="00BA560A"/>
    <w:rsid w:val="00BD0A92"/>
    <w:rsid w:val="00C0355B"/>
    <w:rsid w:val="00C45714"/>
    <w:rsid w:val="00C93056"/>
    <w:rsid w:val="00CA2E96"/>
    <w:rsid w:val="00CD2568"/>
    <w:rsid w:val="00CD38A1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3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3E3A"/>
    <w:rPr>
      <w:sz w:val="24"/>
    </w:rPr>
  </w:style>
  <w:style w:type="paragraph" w:styleId="ad">
    <w:name w:val="footer"/>
    <w:basedOn w:val="a"/>
    <w:link w:val="ae"/>
    <w:rsid w:val="005A3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3E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3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3E3A"/>
    <w:rPr>
      <w:sz w:val="24"/>
    </w:rPr>
  </w:style>
  <w:style w:type="paragraph" w:styleId="ad">
    <w:name w:val="footer"/>
    <w:basedOn w:val="a"/>
    <w:link w:val="ae"/>
    <w:rsid w:val="005A3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3E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Сирачетдинова Юлия Ильгизовна</dc:creator>
  <cp:lastModifiedBy>Пользователь</cp:lastModifiedBy>
  <cp:revision>2</cp:revision>
  <dcterms:created xsi:type="dcterms:W3CDTF">2022-07-25T11:57:00Z</dcterms:created>
  <dcterms:modified xsi:type="dcterms:W3CDTF">2022-07-25T11:57:00Z</dcterms:modified>
</cp:coreProperties>
</file>