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3724E8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141" w:rsidRDefault="001B4141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"Общество с ограниченной ответственностью «ЦЕНТР ОХРАНЫ ТРУДА И ЭКОЛОГИИ «ЭКСПЕРТЭГИДА»</w:t>
            </w:r>
          </w:p>
          <w:p w:rsidR="001B4141" w:rsidRDefault="001B4141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(ООО «ЭКСПЕРТЭГИДА»)"</w:t>
            </w:r>
          </w:p>
          <w:p w:rsidR="000F3C2A" w:rsidRPr="003724E8" w:rsidRDefault="001B4141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; Регистрационный номер - 181 от 25.12.2015</w:t>
            </w:r>
          </w:p>
        </w:tc>
      </w:tr>
      <w:tr w:rsidR="000F3C2A" w:rsidRPr="003724E8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3724E8">
              <w:rPr>
                <w:color w:val="000000"/>
                <w:sz w:val="18"/>
                <w:szCs w:val="18"/>
              </w:rPr>
              <w:t xml:space="preserve"> </w:t>
            </w:r>
            <w:r w:rsidRPr="003724E8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3724E8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3724E8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1" w:name="att_org_header"/>
            <w:bookmarkEnd w:id="1"/>
          </w:p>
        </w:tc>
      </w:tr>
      <w:tr w:rsidR="000F3C2A" w:rsidRPr="003724E8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724E8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724E8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724E8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2" w:name="att_org_header2"/>
            <w:bookmarkEnd w:id="2"/>
          </w:p>
        </w:tc>
      </w:tr>
      <w:tr w:rsidR="000F3C2A" w:rsidRPr="003724E8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1B414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1B414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724E8" w:rsidRDefault="001B4141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3724E8" w:rsidRDefault="000F3C2A" w:rsidP="000F3C2A">
      <w:pPr>
        <w:pStyle w:val="1"/>
      </w:pPr>
    </w:p>
    <w:p w:rsidR="005B57BE" w:rsidRPr="003724E8" w:rsidRDefault="005B57BE" w:rsidP="005B57BE">
      <w:pPr>
        <w:pStyle w:val="1"/>
        <w:rPr>
          <w:rFonts w:cs="Times New Roman"/>
          <w:sz w:val="28"/>
          <w:szCs w:val="28"/>
        </w:rPr>
      </w:pPr>
      <w:r w:rsidRPr="003724E8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3724E8" w:rsidRDefault="005B57BE" w:rsidP="005B57BE">
      <w:pPr>
        <w:pStyle w:val="1"/>
        <w:rPr>
          <w:rFonts w:cs="Times New Roman"/>
          <w:sz w:val="28"/>
          <w:szCs w:val="28"/>
        </w:rPr>
      </w:pPr>
      <w:r w:rsidRPr="003724E8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3724E8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724E8" w:rsidRDefault="005B57BE" w:rsidP="005B57BE">
            <w:pPr>
              <w:jc w:val="center"/>
            </w:pPr>
            <w:r w:rsidRPr="003724E8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3724E8" w:rsidRDefault="001B4141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>
              <w:rPr>
                <w:bCs/>
                <w:color w:val="000000"/>
                <w:sz w:val="20"/>
                <w:szCs w:val="20"/>
              </w:rPr>
              <w:t>01-ЗЭ/333823-VILT</w:t>
            </w:r>
          </w:p>
        </w:tc>
        <w:tc>
          <w:tcPr>
            <w:tcW w:w="195" w:type="dxa"/>
            <w:vAlign w:val="bottom"/>
          </w:tcPr>
          <w:p w:rsidR="005B57BE" w:rsidRPr="003724E8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3724E8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4E8">
              <w:rPr>
                <w:bCs/>
              </w:rPr>
              <w:fldChar w:fldCharType="begin"/>
            </w:r>
            <w:r w:rsidRPr="003724E8">
              <w:rPr>
                <w:bCs/>
              </w:rPr>
              <w:instrText xml:space="preserve"> DOCVARIABLE izm_date \* MERGEFORMAT </w:instrText>
            </w:r>
            <w:r w:rsidRPr="003724E8">
              <w:rPr>
                <w:bCs/>
              </w:rPr>
              <w:fldChar w:fldCharType="separate"/>
            </w:r>
            <w:r w:rsidR="001B4141">
              <w:rPr>
                <w:bCs/>
              </w:rPr>
              <w:t>08.07.2022</w:t>
            </w:r>
            <w:r w:rsidRPr="003724E8">
              <w:rPr>
                <w:bCs/>
              </w:rPr>
              <w:fldChar w:fldCharType="end"/>
            </w:r>
          </w:p>
        </w:tc>
      </w:tr>
      <w:tr w:rsidR="005B57BE" w:rsidRPr="003724E8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724E8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3724E8" w:rsidRDefault="005B57BE" w:rsidP="005B57BE">
            <w:pPr>
              <w:pStyle w:val="a9"/>
              <w:rPr>
                <w:bCs/>
              </w:rPr>
            </w:pPr>
            <w:r w:rsidRPr="003724E8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3724E8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3724E8" w:rsidRDefault="005B57BE" w:rsidP="005B57BE">
            <w:pPr>
              <w:pStyle w:val="a9"/>
              <w:rPr>
                <w:bCs/>
              </w:rPr>
            </w:pPr>
            <w:r w:rsidRPr="003724E8">
              <w:rPr>
                <w:vertAlign w:val="superscript"/>
              </w:rPr>
              <w:t>(дата)</w:t>
            </w:r>
          </w:p>
        </w:tc>
      </w:tr>
    </w:tbl>
    <w:p w:rsidR="00B35FAD" w:rsidRPr="003724E8" w:rsidRDefault="00B35FAD" w:rsidP="005F28FC">
      <w:pPr>
        <w:pStyle w:val="a6"/>
        <w:jc w:val="right"/>
        <w:rPr>
          <w:b w:val="0"/>
        </w:rPr>
      </w:pPr>
    </w:p>
    <w:p w:rsidR="00E324B1" w:rsidRPr="003724E8" w:rsidRDefault="00E324B1" w:rsidP="00E324B1">
      <w:pPr>
        <w:rPr>
          <w:iCs/>
        </w:rPr>
      </w:pPr>
      <w:r w:rsidRPr="003724E8">
        <w:rPr>
          <w:iCs/>
        </w:rPr>
        <w:t>1. На основании:</w:t>
      </w:r>
    </w:p>
    <w:p w:rsidR="00E324B1" w:rsidRPr="003724E8" w:rsidRDefault="00E324B1" w:rsidP="00E324B1">
      <w:pPr>
        <w:rPr>
          <w:iCs/>
        </w:rPr>
      </w:pPr>
      <w:r w:rsidRPr="003724E8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3724E8" w:rsidRDefault="00E324B1" w:rsidP="00E324B1">
      <w:pPr>
        <w:rPr>
          <w:iCs/>
        </w:rPr>
      </w:pPr>
      <w:r w:rsidRPr="003724E8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:rsidR="009B04A1" w:rsidRPr="003724E8" w:rsidRDefault="009B04A1" w:rsidP="009B04A1">
      <w:pPr>
        <w:rPr>
          <w:iCs/>
        </w:rPr>
      </w:pPr>
      <w:r w:rsidRPr="003724E8">
        <w:rPr>
          <w:iCs/>
        </w:rPr>
        <w:t xml:space="preserve">- приказа  «Об организации и проведении специальной оценки условий труда»  № </w:t>
      </w:r>
      <w:fldSimple w:instr=" DOCVARIABLE N_prikaz \* MERGEFORMAT ">
        <w:r w:rsidR="001B4141">
          <w:t>165</w:t>
        </w:r>
      </w:fldSimple>
      <w:r w:rsidRPr="003724E8">
        <w:rPr>
          <w:iCs/>
        </w:rPr>
        <w:t xml:space="preserve"> от </w:t>
      </w:r>
      <w:fldSimple w:instr=" DOCVARIABLE D_prikaz \* MERGEFORMAT ">
        <w:r w:rsidR="001B4141">
          <w:t>18.05.2022</w:t>
        </w:r>
      </w:fldSimple>
    </w:p>
    <w:p w:rsidR="009B04A1" w:rsidRPr="003724E8" w:rsidRDefault="009B04A1" w:rsidP="009B04A1">
      <w:pPr>
        <w:rPr>
          <w:iCs/>
        </w:rPr>
      </w:pPr>
      <w:r w:rsidRPr="003724E8">
        <w:rPr>
          <w:iCs/>
        </w:rPr>
        <w:t>проведена специальная оценка условий труда совместно с работодателем:</w:t>
      </w:r>
    </w:p>
    <w:p w:rsidR="009B04A1" w:rsidRPr="003724E8" w:rsidRDefault="009B04A1" w:rsidP="009B04A1">
      <w:pPr>
        <w:jc w:val="both"/>
        <w:rPr>
          <w:i/>
        </w:rPr>
      </w:pP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rbtd_name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Муниц</w:t>
      </w:r>
      <w:r w:rsidR="0057143E">
        <w:rPr>
          <w:rStyle w:val="aa"/>
          <w:i/>
        </w:rPr>
        <w:t>ипальное автономное учреждение С</w:t>
      </w:r>
      <w:r w:rsidR="001B4141">
        <w:rPr>
          <w:rStyle w:val="aa"/>
          <w:i/>
        </w:rPr>
        <w:t>портивная школа № 2 города Тюмени; Адрес: г. Тюмень, ул. Луначарского, 10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9B04A1" w:rsidRPr="003724E8" w:rsidRDefault="009B04A1" w:rsidP="009B04A1"/>
    <w:p w:rsidR="009B04A1" w:rsidRPr="003724E8" w:rsidRDefault="009B04A1" w:rsidP="009B04A1">
      <w:r w:rsidRPr="003724E8">
        <w:t xml:space="preserve">2. Для проведения специальной оценки условий труда по договору </w:t>
      </w:r>
      <w:r w:rsidRPr="003724E8">
        <w:rPr>
          <w:iCs/>
        </w:rPr>
        <w:t xml:space="preserve">№ </w:t>
      </w:r>
      <w:fldSimple w:instr=" DOCVARIABLE N_dog \* MERGEFORMAT ">
        <w:r w:rsidR="001B4141">
          <w:t>333823-VILT</w:t>
        </w:r>
      </w:fldSimple>
      <w:r w:rsidRPr="003724E8">
        <w:rPr>
          <w:iCs/>
        </w:rPr>
        <w:t xml:space="preserve"> от </w:t>
      </w:r>
      <w:fldSimple w:instr=" DOCVARIABLE D_dog \* MERGEFORMAT ">
        <w:r w:rsidR="001B4141">
          <w:t>08.06.2022</w:t>
        </w:r>
      </w:fldSimple>
      <w:r w:rsidRPr="003724E8">
        <w:t xml:space="preserve">   привлекалась организация,  проводящая специальную оценку условий труда:</w:t>
      </w:r>
    </w:p>
    <w:p w:rsidR="001B4141" w:rsidRDefault="009B04A1" w:rsidP="009B04A1">
      <w:pPr>
        <w:jc w:val="both"/>
        <w:rPr>
          <w:rStyle w:val="aa"/>
          <w:i/>
        </w:rPr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att_org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"Общество с ограниченной ответственностью «ЦЕНТР ОХРАНЫ ТРУДА И ЭКОЛОГИИ «ЭКСПЕРТЭГИДА»</w:t>
      </w:r>
    </w:p>
    <w:p w:rsidR="001B4141" w:rsidRDefault="001B4141" w:rsidP="009B04A1">
      <w:pPr>
        <w:jc w:val="both"/>
        <w:rPr>
          <w:rStyle w:val="aa"/>
          <w:i/>
        </w:rPr>
      </w:pPr>
      <w:r>
        <w:rPr>
          <w:rStyle w:val="aa"/>
          <w:i/>
        </w:rPr>
        <w:t>(ООО «ЭКСПЕРТЭГИДА»)"</w:t>
      </w:r>
    </w:p>
    <w:p w:rsidR="001B4141" w:rsidRDefault="001B4141" w:rsidP="009B04A1">
      <w:pPr>
        <w:jc w:val="both"/>
        <w:rPr>
          <w:rStyle w:val="aa"/>
          <w:i/>
        </w:rPr>
      </w:pPr>
      <w:r>
        <w:rPr>
          <w:rStyle w:val="aa"/>
          <w:i/>
        </w:rPr>
        <w:t>; 344082, Ростовская область г. Ростов-на-Дону, ул. Береговая, д. 8, офис 208</w:t>
      </w:r>
    </w:p>
    <w:p w:rsidR="009B04A1" w:rsidRPr="003724E8" w:rsidRDefault="001B4141" w:rsidP="009B04A1">
      <w:pPr>
        <w:jc w:val="both"/>
        <w:rPr>
          <w:i/>
        </w:rPr>
      </w:pPr>
      <w:r>
        <w:rPr>
          <w:rStyle w:val="aa"/>
          <w:i/>
        </w:rPr>
        <w:t xml:space="preserve">; Регистрационный номер - 181 от 25.12.2015 </w:t>
      </w:r>
      <w:r w:rsidR="009B04A1" w:rsidRPr="003724E8">
        <w:rPr>
          <w:rStyle w:val="aa"/>
          <w:i/>
        </w:rPr>
        <w:fldChar w:fldCharType="end"/>
      </w:r>
      <w:r w:rsidR="009B04A1" w:rsidRPr="003724E8">
        <w:rPr>
          <w:rStyle w:val="aa"/>
          <w:i/>
        </w:rPr>
        <w:t> </w:t>
      </w:r>
    </w:p>
    <w:p w:rsidR="004043C5" w:rsidRPr="003724E8" w:rsidRDefault="004043C5" w:rsidP="000A5B67">
      <w:r w:rsidRPr="003724E8">
        <w:t>и эксперт(ы) организации, проводящей специальную оценку условий труда:</w:t>
      </w:r>
    </w:p>
    <w:p w:rsidR="004043C5" w:rsidRPr="003724E8" w:rsidRDefault="004043C5" w:rsidP="004043C5">
      <w:pPr>
        <w:jc w:val="both"/>
        <w:rPr>
          <w:i/>
        </w:rPr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exp_org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Сирачетдинова Юлия Ильгизовна (№ в реестре: 5604) 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B35FAD" w:rsidRPr="003724E8" w:rsidRDefault="00B35FAD" w:rsidP="00B35FAD"/>
    <w:p w:rsidR="00B35FAD" w:rsidRPr="003724E8" w:rsidRDefault="00B35FAD" w:rsidP="00B35FAD">
      <w:r w:rsidRPr="003724E8">
        <w:t>3. Результат проведения специальной оценки условий труда (СОУТ).</w:t>
      </w:r>
    </w:p>
    <w:p w:rsidR="00B35FAD" w:rsidRPr="003724E8" w:rsidRDefault="00B35FAD" w:rsidP="00FC3781">
      <w:pPr>
        <w:jc w:val="both"/>
        <w:rPr>
          <w:i/>
        </w:rPr>
      </w:pPr>
      <w:r w:rsidRPr="003724E8">
        <w:t xml:space="preserve">3.1. Количество рабочих мест, на которых проведена СОУТ: </w:t>
      </w:r>
      <w:r w:rsidR="00FC3781" w:rsidRPr="003724E8">
        <w:rPr>
          <w:rStyle w:val="aa"/>
          <w:i/>
        </w:rPr>
        <w:fldChar w:fldCharType="begin"/>
      </w:r>
      <w:r w:rsidR="00FC3781" w:rsidRPr="003724E8">
        <w:rPr>
          <w:rStyle w:val="aa"/>
          <w:i/>
        </w:rPr>
        <w:instrText xml:space="preserve"> DOCVARIABLE col_rm \* MERGEFORMAT </w:instrText>
      </w:r>
      <w:r w:rsidR="00FC3781"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33 </w:t>
      </w:r>
      <w:r w:rsidR="00FC3781" w:rsidRPr="003724E8">
        <w:rPr>
          <w:rStyle w:val="aa"/>
          <w:i/>
        </w:rPr>
        <w:fldChar w:fldCharType="end"/>
      </w:r>
      <w:r w:rsidR="00FC3781" w:rsidRPr="003724E8">
        <w:rPr>
          <w:rStyle w:val="aa"/>
          <w:i/>
        </w:rPr>
        <w:t> </w:t>
      </w:r>
    </w:p>
    <w:p w:rsidR="00C46F68" w:rsidRPr="003724E8" w:rsidRDefault="00C46F68" w:rsidP="00B35FAD">
      <w:r w:rsidRPr="003724E8">
        <w:t xml:space="preserve">3.2. Рабочие места, </w:t>
      </w:r>
      <w:r w:rsidR="00C2182B" w:rsidRPr="003724E8">
        <w:t>подлежа</w:t>
      </w:r>
      <w:r w:rsidRPr="003724E8">
        <w:t>щие</w:t>
      </w:r>
      <w:r w:rsidR="00C2182B" w:rsidRPr="003724E8">
        <w:t xml:space="preserve"> декларированию</w:t>
      </w:r>
      <w:r w:rsidRPr="003724E8">
        <w:t>:</w:t>
      </w:r>
    </w:p>
    <w:p w:rsidR="00FE009A" w:rsidRPr="003724E8" w:rsidRDefault="00FE009A" w:rsidP="00B35FAD"/>
    <w:p w:rsidR="00B35FAD" w:rsidRPr="003724E8" w:rsidRDefault="00C46F68" w:rsidP="00B35FAD">
      <w:r w:rsidRPr="003724E8">
        <w:t>Рабочие места, на которых вредные факторы не идентифицированы:</w:t>
      </w:r>
    </w:p>
    <w:p w:rsidR="00FE009A" w:rsidRPr="003724E8" w:rsidRDefault="00C63296" w:rsidP="00C60DF3">
      <w:pPr>
        <w:jc w:val="both"/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good_rm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1. Начальник отдела  по организации и проведению мероприятий, проектов и информационного обеспечения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2. Администратор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3. Заместитель главного бухгалтера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4. Специалист по охране труда, ГО и ЧС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5. Медицинская сестра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6. Вахтер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7. Кладовщик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9. Дежурный вахтер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10. Дневной  вахтер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13. Дежурный администратор (3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31. Заместитель начальник отдела  по организации и проведению мероприятий, проектов и информационного обеспечения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32. Руководитель транспортной группы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33. Заместитель директора по административно-хозяйственной части (1 чел.). </w:t>
      </w:r>
      <w:r w:rsidR="001B4141">
        <w:rPr>
          <w:rStyle w:val="aa"/>
          <w:i/>
        </w:rPr>
        <w:tab/>
        <w:t>   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="00C60DF3" w:rsidRPr="003724E8">
        <w:rPr>
          <w:rStyle w:val="aa"/>
          <w:i/>
        </w:rPr>
        <w:br/>
      </w:r>
    </w:p>
    <w:p w:rsidR="00C46F68" w:rsidRPr="003724E8" w:rsidRDefault="00C46F68" w:rsidP="00C46F68">
      <w:r w:rsidRPr="003724E8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3724E8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3724E8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3724E8" w:rsidRDefault="003162BC" w:rsidP="003162BC">
      <w:pPr>
        <w:jc w:val="both"/>
        <w:rPr>
          <w:sz w:val="2"/>
          <w:szCs w:val="2"/>
        </w:rPr>
      </w:pPr>
    </w:p>
    <w:p w:rsidR="00C46F68" w:rsidRPr="003724E8" w:rsidRDefault="00C46F68" w:rsidP="00C46F68">
      <w:pPr>
        <w:jc w:val="both"/>
        <w:rPr>
          <w:rStyle w:val="aa"/>
          <w:i/>
          <w:sz w:val="2"/>
          <w:szCs w:val="2"/>
        </w:rPr>
      </w:pPr>
      <w:r w:rsidRPr="003724E8">
        <w:rPr>
          <w:rStyle w:val="aa"/>
          <w:i/>
        </w:rPr>
        <w:lastRenderedPageBreak/>
        <w:fldChar w:fldCharType="begin"/>
      </w:r>
      <w:r w:rsidRPr="003724E8">
        <w:rPr>
          <w:rStyle w:val="aa"/>
          <w:i/>
        </w:rPr>
        <w:instrText xml:space="preserve"> DOCVARIABLE good_rm1_2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8. Водитель снегохода/косильщик травы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11. Уборщик производственных и служебных помещений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12. Уборщик производственных и служебных помещений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14. Тренер (бильярдный спорт)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15. Тренер (триатлон)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16. Тренер (триатлон) второй категории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17. Тренер (триатлон) высшей категории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18. Тренер (велосипедный спорт) высшей категории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19. Тренер (велосипедный спорт)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20. Тренер (велосипедный спорт) высшей категории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21. Тренер (велосипедный спорт)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22. Тренер (велосипедный спорт) высшей категории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23. Тренер (велосипедный спорт) вторая категория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24. Тренер (велосипедный спорт)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27. Инструктор по спорту (мини-футбол)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28. Инструктор по спорту (легкая атлетика)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29. Инструктор по спорту (бильярд) (1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30. Инструктор по спорту (бег с элементами ОФП) (1 чел.). </w:t>
      </w:r>
      <w:r w:rsidR="001B4141">
        <w:rPr>
          <w:rStyle w:val="aa"/>
          <w:i/>
        </w:rPr>
        <w:tab/>
        <w:t>   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Pr="003724E8">
        <w:rPr>
          <w:rStyle w:val="aa"/>
          <w:i/>
        </w:rPr>
        <w:br/>
      </w:r>
    </w:p>
    <w:p w:rsidR="00B35FAD" w:rsidRPr="003724E8" w:rsidRDefault="00B35FAD" w:rsidP="00B35FAD">
      <w:r w:rsidRPr="003724E8">
        <w:t>3.3. Количество рабочих мест с оптимальными и допустимыми условиями труда:</w:t>
      </w:r>
      <w:r w:rsidR="00FC3781" w:rsidRPr="003724E8">
        <w:rPr>
          <w:rStyle w:val="aa"/>
          <w:i/>
        </w:rPr>
        <w:t xml:space="preserve"> </w:t>
      </w:r>
      <w:r w:rsidR="00FC3781" w:rsidRPr="003724E8">
        <w:rPr>
          <w:rStyle w:val="aa"/>
          <w:i/>
        </w:rPr>
        <w:fldChar w:fldCharType="begin"/>
      </w:r>
      <w:r w:rsidR="00FC3781" w:rsidRPr="003724E8">
        <w:rPr>
          <w:rStyle w:val="aa"/>
          <w:i/>
        </w:rPr>
        <w:instrText xml:space="preserve"> DOCVARIABLE dop_rm \* MERGEFORMAT </w:instrText>
      </w:r>
      <w:r w:rsidR="00FC3781"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33 </w:t>
      </w:r>
      <w:r w:rsidR="00FC3781" w:rsidRPr="003724E8">
        <w:rPr>
          <w:rStyle w:val="aa"/>
          <w:i/>
        </w:rPr>
        <w:fldChar w:fldCharType="end"/>
      </w:r>
      <w:r w:rsidR="00FC3781" w:rsidRPr="003724E8">
        <w:rPr>
          <w:rStyle w:val="aa"/>
          <w:i/>
        </w:rPr>
        <w:t> </w:t>
      </w:r>
    </w:p>
    <w:p w:rsidR="00B35FAD" w:rsidRPr="003724E8" w:rsidRDefault="00B35FAD" w:rsidP="00B35FAD">
      <w:r w:rsidRPr="003724E8">
        <w:t>3.4. Количество рабочих мест с вредными и опасными условиями труда:</w:t>
      </w:r>
      <w:r w:rsidR="00FC3781" w:rsidRPr="003724E8">
        <w:rPr>
          <w:rStyle w:val="aa"/>
          <w:i/>
        </w:rPr>
        <w:t xml:space="preserve"> </w:t>
      </w:r>
      <w:r w:rsidR="00FC3781" w:rsidRPr="003724E8">
        <w:rPr>
          <w:rStyle w:val="aa"/>
          <w:i/>
        </w:rPr>
        <w:fldChar w:fldCharType="begin"/>
      </w:r>
      <w:r w:rsidR="00FC3781" w:rsidRPr="003724E8">
        <w:rPr>
          <w:rStyle w:val="aa"/>
          <w:i/>
        </w:rPr>
        <w:instrText xml:space="preserve"> DOCVARIABLE bad_rm \* MERGEFORMAT </w:instrText>
      </w:r>
      <w:r w:rsidR="00FC3781"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0 </w:t>
      </w:r>
      <w:r w:rsidR="00FC3781" w:rsidRPr="003724E8">
        <w:rPr>
          <w:rStyle w:val="aa"/>
          <w:i/>
        </w:rPr>
        <w:fldChar w:fldCharType="end"/>
      </w:r>
      <w:r w:rsidR="00FC3781" w:rsidRPr="003724E8">
        <w:rPr>
          <w:rStyle w:val="aa"/>
          <w:i/>
        </w:rPr>
        <w:t> </w:t>
      </w:r>
    </w:p>
    <w:p w:rsidR="006245D6" w:rsidRPr="003724E8" w:rsidRDefault="006245D6" w:rsidP="006245D6">
      <w:pPr>
        <w:rPr>
          <w:szCs w:val="22"/>
        </w:rPr>
      </w:pPr>
      <w:r w:rsidRPr="003724E8">
        <w:rPr>
          <w:szCs w:val="22"/>
        </w:rPr>
        <w:t xml:space="preserve">3.5. </w:t>
      </w:r>
      <w:r w:rsidRPr="003724E8">
        <w:t xml:space="preserve">Количество рабочих мест с правом на досрочную </w:t>
      </w:r>
      <w:r w:rsidR="00393C0A" w:rsidRPr="003724E8">
        <w:t xml:space="preserve">страховую </w:t>
      </w:r>
      <w:r w:rsidRPr="003724E8">
        <w:t>пенсию: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lpo_rm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0 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6245D6" w:rsidRPr="003724E8" w:rsidRDefault="006245D6" w:rsidP="006245D6">
      <w:r w:rsidRPr="003724E8">
        <w:rPr>
          <w:szCs w:val="22"/>
        </w:rPr>
        <w:t xml:space="preserve">3.6. </w:t>
      </w:r>
      <w:r w:rsidRPr="003724E8">
        <w:t>Количество рабочих мест на которых были выявлены профессиональные заболевания: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profzab_rm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0 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6245D6" w:rsidRPr="003724E8" w:rsidRDefault="006245D6" w:rsidP="006245D6">
      <w:pPr>
        <w:rPr>
          <w:szCs w:val="22"/>
        </w:rPr>
      </w:pPr>
      <w:r w:rsidRPr="003724E8">
        <w:t>3.7. Количество рабочих мест на которых были зафиксированы несчастные случаи: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accident_rm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0 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595747" w:rsidRPr="003724E8" w:rsidRDefault="00595747" w:rsidP="00595747">
      <w:pPr>
        <w:rPr>
          <w:szCs w:val="22"/>
        </w:rPr>
      </w:pPr>
      <w:r w:rsidRPr="003724E8">
        <w:rPr>
          <w:szCs w:val="22"/>
        </w:rPr>
        <w:t>3.8.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RPr="003724E8" w:rsidTr="00ED0D6B">
        <w:tc>
          <w:tcPr>
            <w:tcW w:w="7088" w:type="dxa"/>
            <w:shd w:val="clear" w:color="auto" w:fill="auto"/>
          </w:tcPr>
          <w:p w:rsidR="00595747" w:rsidRPr="003724E8" w:rsidRDefault="00595747" w:rsidP="00ED0D6B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 w:rsidRPr="003724E8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595747" w:rsidRPr="003724E8" w:rsidRDefault="00595747" w:rsidP="00ED0D6B">
            <w:pPr>
              <w:jc w:val="center"/>
              <w:rPr>
                <w:szCs w:val="22"/>
              </w:rPr>
            </w:pPr>
            <w:r w:rsidRPr="003724E8">
              <w:rPr>
                <w:szCs w:val="22"/>
              </w:rPr>
              <w:t>Кол-во рабочих мест</w:t>
            </w:r>
          </w:p>
        </w:tc>
      </w:tr>
      <w:tr w:rsidR="001B4141" w:rsidRPr="003724E8" w:rsidTr="00ED0D6B">
        <w:tc>
          <w:tcPr>
            <w:tcW w:w="7088" w:type="dxa"/>
            <w:shd w:val="clear" w:color="auto" w:fill="auto"/>
          </w:tcPr>
          <w:p w:rsidR="001B4141" w:rsidRPr="003724E8" w:rsidRDefault="001B4141" w:rsidP="00ED0D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1B4141" w:rsidRPr="003724E8" w:rsidRDefault="001B4141" w:rsidP="00ED0D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3724E8" w:rsidRDefault="00C2182B" w:rsidP="00B35FAD">
      <w:pPr>
        <w:rPr>
          <w:szCs w:val="22"/>
        </w:rPr>
      </w:pPr>
    </w:p>
    <w:p w:rsidR="003C7488" w:rsidRPr="003724E8" w:rsidRDefault="003C7488" w:rsidP="003C7488">
      <w:pPr>
        <w:rPr>
          <w:b/>
          <w:bCs/>
          <w:szCs w:val="22"/>
        </w:rPr>
      </w:pPr>
      <w:r w:rsidRPr="003724E8">
        <w:rPr>
          <w:b/>
          <w:bCs/>
          <w:szCs w:val="22"/>
        </w:rPr>
        <w:t>Дополнительные разделы:</w:t>
      </w:r>
    </w:p>
    <w:p w:rsidR="00097E02" w:rsidRPr="003724E8" w:rsidRDefault="00097E02" w:rsidP="00097E02">
      <w:pPr>
        <w:rPr>
          <w:szCs w:val="22"/>
        </w:rPr>
      </w:pPr>
      <w:r w:rsidRPr="003724E8">
        <w:rPr>
          <w:szCs w:val="22"/>
        </w:rPr>
        <w:t>3.9. Рабочие места, на которых в соответствии с пунктом 6 статьи 10 426-ФЗ идентификация не проводилась:</w:t>
      </w:r>
    </w:p>
    <w:p w:rsidR="003C7488" w:rsidRPr="003724E8" w:rsidRDefault="00097E02" w:rsidP="00097E02">
      <w:pPr>
        <w:jc w:val="both"/>
        <w:rPr>
          <w:rStyle w:val="aa"/>
          <w:i/>
          <w:sz w:val="2"/>
          <w:szCs w:val="2"/>
        </w:rPr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rm_no_ident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25. Тренер-преподаватель, без категории (гребной слалом)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26. Тренер-преподаватель, без категории (скалолазание) (1 чел.). </w:t>
      </w:r>
      <w:r w:rsidR="001B4141">
        <w:rPr>
          <w:rStyle w:val="aa"/>
          <w:i/>
        </w:rPr>
        <w:tab/>
        <w:t>   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Pr="003724E8">
        <w:rPr>
          <w:rStyle w:val="aa"/>
          <w:i/>
        </w:rPr>
        <w:br/>
      </w:r>
    </w:p>
    <w:p w:rsidR="00097E02" w:rsidRPr="003724E8" w:rsidRDefault="00097E02" w:rsidP="00097E02">
      <w:pPr>
        <w:rPr>
          <w:szCs w:val="22"/>
        </w:rPr>
      </w:pPr>
      <w:r w:rsidRPr="003724E8">
        <w:rPr>
          <w:szCs w:val="22"/>
        </w:rPr>
        <w:t xml:space="preserve">3.9.1. Рабочие места </w:t>
      </w:r>
      <w:r w:rsidRPr="003724E8">
        <w:t>с оптимальными и допустимыми условиями труда</w:t>
      </w:r>
      <w:r w:rsidRPr="003724E8">
        <w:rPr>
          <w:szCs w:val="22"/>
        </w:rPr>
        <w:t>, на которых в соответствии с пунктом 6 статьи 10 426-ФЗ идентификация не проводилась:</w:t>
      </w:r>
    </w:p>
    <w:p w:rsidR="00097E02" w:rsidRPr="003724E8" w:rsidRDefault="00097E02" w:rsidP="00097E02">
      <w:pPr>
        <w:rPr>
          <w:szCs w:val="22"/>
        </w:rPr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rm_no_ident_1_2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25. Тренер-преподаватель, без категории (гребной слалом)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26. Тренер-преподаватель, без категории (скалолазание) (1 чел.). </w:t>
      </w:r>
      <w:r w:rsidR="001B4141">
        <w:rPr>
          <w:rStyle w:val="aa"/>
          <w:i/>
        </w:rPr>
        <w:tab/>
        <w:t>   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Pr="003724E8">
        <w:rPr>
          <w:rStyle w:val="aa"/>
          <w:i/>
        </w:rPr>
        <w:br/>
      </w:r>
      <w:r w:rsidRPr="003724E8">
        <w:rPr>
          <w:szCs w:val="22"/>
        </w:rPr>
        <w:t xml:space="preserve">3.9.2. Рабочие места </w:t>
      </w:r>
      <w:r w:rsidRPr="003724E8">
        <w:t>с вредными и опасными условиями труда</w:t>
      </w:r>
      <w:r w:rsidRPr="003724E8">
        <w:rPr>
          <w:szCs w:val="22"/>
        </w:rPr>
        <w:t>, на которых в соответствии с пунктом 6 статьи 10 426-ФЗ идентификация не проводилась:</w:t>
      </w:r>
    </w:p>
    <w:p w:rsidR="003C7488" w:rsidRPr="003724E8" w:rsidRDefault="00097E02" w:rsidP="00097E02"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rm_no_ident_3_4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Отсутствуют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Pr="003724E8">
        <w:rPr>
          <w:rStyle w:val="aa"/>
          <w:i/>
        </w:rPr>
        <w:br/>
      </w:r>
      <w:r w:rsidR="003C7488" w:rsidRPr="003724E8">
        <w:t>3.10. Количество рабочих</w:t>
      </w:r>
      <w:r w:rsidR="00582DB8" w:rsidRPr="003724E8">
        <w:t xml:space="preserve"> мест</w:t>
      </w:r>
      <w:r w:rsidR="003C7488" w:rsidRPr="003724E8">
        <w:rPr>
          <w:szCs w:val="22"/>
        </w:rPr>
        <w:t>, на которых в соответствии с пунктом 6 статьи 10 426-ФЗ идентификация не проводилась:</w:t>
      </w:r>
      <w:r w:rsidR="003C7488" w:rsidRPr="003724E8">
        <w:rPr>
          <w:rStyle w:val="aa"/>
          <w:i/>
        </w:rPr>
        <w:t xml:space="preserve"> </w:t>
      </w:r>
      <w:r w:rsidR="003C7488" w:rsidRPr="003724E8">
        <w:rPr>
          <w:rStyle w:val="aa"/>
          <w:i/>
        </w:rPr>
        <w:fldChar w:fldCharType="begin"/>
      </w:r>
      <w:r w:rsidR="003C7488" w:rsidRPr="003724E8">
        <w:rPr>
          <w:rStyle w:val="aa"/>
          <w:i/>
        </w:rPr>
        <w:instrText xml:space="preserve"> DOCVARIABLE rm_no_ident_co \* MERGEFORMAT </w:instrText>
      </w:r>
      <w:r w:rsidR="003C7488"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2</w:t>
      </w:r>
      <w:r w:rsidR="003C7488" w:rsidRPr="003724E8">
        <w:rPr>
          <w:rStyle w:val="aa"/>
          <w:i/>
        </w:rPr>
        <w:fldChar w:fldCharType="end"/>
      </w:r>
      <w:r w:rsidR="003C7488" w:rsidRPr="003724E8">
        <w:rPr>
          <w:rStyle w:val="aa"/>
          <w:i/>
        </w:rPr>
        <w:t> </w:t>
      </w:r>
    </w:p>
    <w:p w:rsidR="003C7488" w:rsidRPr="003724E8" w:rsidRDefault="003C7488" w:rsidP="003C7488">
      <w:pPr>
        <w:rPr>
          <w:rStyle w:val="aa"/>
          <w:i/>
        </w:rPr>
      </w:pPr>
      <w:r w:rsidRPr="003724E8">
        <w:t>3.11</w:t>
      </w:r>
      <w:r w:rsidR="00582DB8" w:rsidRPr="003724E8">
        <w:t>. Количество рабочих мест</w:t>
      </w:r>
      <w:r w:rsidRPr="003724E8">
        <w:t>, подлежащих декларированию: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</w:instrText>
      </w:r>
      <w:r w:rsidR="00582DB8" w:rsidRPr="003724E8">
        <w:rPr>
          <w:rStyle w:val="aa"/>
          <w:i/>
        </w:rPr>
        <w:instrText>decl_rms_co</w:instrText>
      </w:r>
      <w:r w:rsidRPr="003724E8">
        <w:rPr>
          <w:rStyle w:val="aa"/>
          <w:i/>
        </w:rPr>
        <w:instrText xml:space="preserve">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31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582DB8" w:rsidRPr="003724E8" w:rsidRDefault="00582DB8" w:rsidP="00582DB8">
      <w:pPr>
        <w:rPr>
          <w:rStyle w:val="aa"/>
          <w:i/>
        </w:rPr>
      </w:pPr>
      <w:r w:rsidRPr="003724E8">
        <w:t>3.12. Количество рабочих</w:t>
      </w:r>
      <w:r w:rsidR="001B4141">
        <w:t xml:space="preserve"> мест</w:t>
      </w:r>
      <w:r w:rsidRPr="003724E8">
        <w:t>, на которых вредные факторы не идентифицированы: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good_rm_co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13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582DB8" w:rsidRPr="003724E8" w:rsidRDefault="00582DB8" w:rsidP="00582DB8">
      <w:pPr>
        <w:rPr>
          <w:rStyle w:val="aa"/>
          <w:i/>
        </w:rPr>
      </w:pPr>
      <w:r w:rsidRPr="003724E8">
        <w:t>3.13. Количество рабочих мест с оптимальными и допустимыми условиями труда, подлежащих декларированию:</w:t>
      </w:r>
      <w:r w:rsidRPr="003724E8">
        <w:rPr>
          <w:rStyle w:val="aa"/>
          <w:i/>
        </w:rPr>
        <w:t xml:space="preserve">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good_rm1_2_co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18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3C7488" w:rsidRPr="003724E8" w:rsidRDefault="003C7488" w:rsidP="003C7488">
      <w:r w:rsidRPr="003724E8">
        <w:t>3.1</w:t>
      </w:r>
      <w:r w:rsidR="00582DB8" w:rsidRPr="003724E8">
        <w:t>4</w:t>
      </w:r>
      <w:r w:rsidRPr="003724E8">
        <w:t>. Количество рабочих</w:t>
      </w:r>
      <w:r w:rsidR="001B4141">
        <w:t xml:space="preserve"> мест</w:t>
      </w:r>
      <w:r w:rsidRPr="003724E8">
        <w:t xml:space="preserve">, на которых проведена идентификация: </w:t>
      </w: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ident_rm_co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31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</w:p>
    <w:p w:rsidR="003C7488" w:rsidRPr="003724E8" w:rsidRDefault="003C7488" w:rsidP="003C7488">
      <w:pPr>
        <w:rPr>
          <w:szCs w:val="22"/>
        </w:rPr>
      </w:pPr>
      <w:r w:rsidRPr="003724E8">
        <w:rPr>
          <w:szCs w:val="22"/>
        </w:rPr>
        <w:t>3.</w:t>
      </w:r>
      <w:r w:rsidR="007F4242" w:rsidRPr="003724E8">
        <w:rPr>
          <w:szCs w:val="22"/>
        </w:rPr>
        <w:t>1</w:t>
      </w:r>
      <w:r w:rsidR="00582DB8" w:rsidRPr="003724E8">
        <w:rPr>
          <w:szCs w:val="22"/>
        </w:rPr>
        <w:t>5</w:t>
      </w:r>
      <w:r w:rsidRPr="003724E8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</w:p>
    <w:p w:rsidR="003C7488" w:rsidRPr="003724E8" w:rsidRDefault="003C7488" w:rsidP="003C7488">
      <w:pPr>
        <w:jc w:val="both"/>
        <w:rPr>
          <w:rStyle w:val="aa"/>
          <w:i/>
          <w:sz w:val="2"/>
          <w:szCs w:val="2"/>
        </w:rPr>
      </w:pPr>
      <w:r w:rsidRPr="003724E8">
        <w:rPr>
          <w:rStyle w:val="aa"/>
          <w:i/>
        </w:rPr>
        <w:fldChar w:fldCharType="begin"/>
      </w:r>
      <w:r w:rsidRPr="003724E8">
        <w:rPr>
          <w:rStyle w:val="aa"/>
          <w:i/>
        </w:rPr>
        <w:instrText xml:space="preserve"> DOCVARIABLE rm_no_declare \* MERGEFORMAT </w:instrText>
      </w:r>
      <w:r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>25. Тренер-преподаватель, без категории (гребной слалом) (2 чел.); </w:t>
      </w:r>
      <w:r w:rsidR="001B4141">
        <w:rPr>
          <w:rStyle w:val="aa"/>
          <w:i/>
        </w:rPr>
        <w:tab/>
        <w:t>   </w:t>
      </w:r>
      <w:r w:rsidR="001B4141">
        <w:rPr>
          <w:rStyle w:val="aa"/>
          <w:i/>
        </w:rPr>
        <w:br/>
        <w:t>26. Тренер-преподаватель, без категории (скалолазание) (1 чел.). </w:t>
      </w:r>
      <w:r w:rsidR="001B4141">
        <w:rPr>
          <w:rStyle w:val="aa"/>
          <w:i/>
        </w:rPr>
        <w:tab/>
        <w:t>   </w:t>
      </w:r>
      <w:r w:rsidRPr="003724E8">
        <w:rPr>
          <w:rStyle w:val="aa"/>
          <w:i/>
        </w:rPr>
        <w:fldChar w:fldCharType="end"/>
      </w:r>
      <w:r w:rsidRPr="003724E8">
        <w:rPr>
          <w:rStyle w:val="aa"/>
          <w:i/>
        </w:rPr>
        <w:t> </w:t>
      </w:r>
      <w:r w:rsidRPr="003724E8">
        <w:rPr>
          <w:rStyle w:val="aa"/>
          <w:i/>
        </w:rPr>
        <w:br/>
      </w:r>
    </w:p>
    <w:p w:rsidR="00B97B9A" w:rsidRPr="003724E8" w:rsidRDefault="00B97B9A" w:rsidP="00B97B9A">
      <w:pPr>
        <w:rPr>
          <w:szCs w:val="22"/>
        </w:rPr>
      </w:pPr>
      <w:r w:rsidRPr="003724E8">
        <w:rPr>
          <w:szCs w:val="22"/>
        </w:rPr>
        <w:t>3.1</w:t>
      </w:r>
      <w:r w:rsidR="00582DB8" w:rsidRPr="003724E8">
        <w:rPr>
          <w:szCs w:val="22"/>
        </w:rPr>
        <w:t>6</w:t>
      </w:r>
      <w:r w:rsidRPr="003724E8">
        <w:rPr>
          <w:szCs w:val="22"/>
        </w:rPr>
        <w:t>. Количество рабочих мест декларируемых на основании Статьи 11, п.1 ФЗ № 426-ФЗ от 28.12.2013 «О специальной оценке условий труда» в редакции ФЗ №136-ФЗ от 01.05.2016 «О внесении изменений в ФЗ «О специальной оценке условий труда»:</w:t>
      </w:r>
      <w:r w:rsidRPr="003724E8">
        <w:rPr>
          <w:szCs w:val="22"/>
          <w:u w:val="single"/>
        </w:rPr>
        <w:t xml:space="preserve"> </w:t>
      </w:r>
      <w:r w:rsidRPr="003724E8">
        <w:rPr>
          <w:szCs w:val="22"/>
          <w:u w:val="single"/>
        </w:rPr>
        <w:fldChar w:fldCharType="begin"/>
      </w:r>
      <w:r w:rsidRPr="003724E8">
        <w:rPr>
          <w:szCs w:val="22"/>
          <w:u w:val="single"/>
        </w:rPr>
        <w:instrText xml:space="preserve"> DOCVARIABLE decl_rms_co \* MERGEFORMAT </w:instrText>
      </w:r>
      <w:r w:rsidRPr="003724E8">
        <w:rPr>
          <w:szCs w:val="22"/>
          <w:u w:val="single"/>
        </w:rPr>
        <w:fldChar w:fldCharType="separate"/>
      </w:r>
      <w:r w:rsidR="001B4141">
        <w:rPr>
          <w:szCs w:val="22"/>
          <w:u w:val="single"/>
        </w:rPr>
        <w:t>31</w:t>
      </w:r>
      <w:r w:rsidRPr="003724E8">
        <w:rPr>
          <w:szCs w:val="22"/>
          <w:u w:val="single"/>
        </w:rPr>
        <w:fldChar w:fldCharType="end"/>
      </w:r>
      <w:r w:rsidRPr="003724E8">
        <w:rPr>
          <w:szCs w:val="22"/>
          <w:u w:val="single"/>
        </w:rPr>
        <w:t> </w:t>
      </w:r>
    </w:p>
    <w:p w:rsidR="003C7488" w:rsidRPr="003724E8" w:rsidRDefault="003C7488" w:rsidP="00B35FAD">
      <w:pPr>
        <w:rPr>
          <w:szCs w:val="22"/>
        </w:rPr>
      </w:pPr>
    </w:p>
    <w:p w:rsidR="00B35FAD" w:rsidRPr="003724E8" w:rsidRDefault="00B35FAD" w:rsidP="00B35FAD">
      <w:r w:rsidRPr="003724E8">
        <w:lastRenderedPageBreak/>
        <w:t>4. Результаты специальной оценки условий труда представлены в:</w:t>
      </w:r>
    </w:p>
    <w:p w:rsidR="00B35FAD" w:rsidRPr="003724E8" w:rsidRDefault="00B35FAD" w:rsidP="00B35FAD">
      <w:r w:rsidRPr="003724E8">
        <w:t>- картах СОУТ;</w:t>
      </w:r>
    </w:p>
    <w:p w:rsidR="00B35FAD" w:rsidRPr="003724E8" w:rsidRDefault="00B35FAD" w:rsidP="00B35FAD">
      <w:r w:rsidRPr="003724E8">
        <w:t>- протоколах оценок и измерений ОВПФ;</w:t>
      </w:r>
    </w:p>
    <w:p w:rsidR="00B35FAD" w:rsidRPr="003724E8" w:rsidRDefault="00B35FAD" w:rsidP="00B35FAD">
      <w:r w:rsidRPr="003724E8">
        <w:t>- сводной ведомости результатов СОУТ.</w:t>
      </w:r>
    </w:p>
    <w:p w:rsidR="00B35FAD" w:rsidRPr="003724E8" w:rsidRDefault="00B35FAD" w:rsidP="00B35FAD"/>
    <w:p w:rsidR="00B35FAD" w:rsidRPr="003724E8" w:rsidRDefault="00B35FAD" w:rsidP="00B35FAD">
      <w:r w:rsidRPr="003724E8">
        <w:t xml:space="preserve">5. По результатам специальной оценки условий труда разработан </w:t>
      </w:r>
      <w:r w:rsidR="00C2182B" w:rsidRPr="003724E8">
        <w:t>перечень</w:t>
      </w:r>
      <w:r w:rsidRPr="003724E8">
        <w:t xml:space="preserve"> </w:t>
      </w:r>
      <w:r w:rsidR="00C2182B" w:rsidRPr="003724E8">
        <w:t xml:space="preserve">рекомендуемых </w:t>
      </w:r>
      <w:r w:rsidRPr="003724E8">
        <w:t>меро</w:t>
      </w:r>
      <w:r w:rsidR="00C2182B" w:rsidRPr="003724E8">
        <w:t xml:space="preserve">приятий по улучшению </w:t>
      </w:r>
      <w:r w:rsidRPr="003724E8">
        <w:t>условий труда для </w:t>
      </w:r>
      <w:r w:rsidR="00C44AA4" w:rsidRPr="003724E8">
        <w:rPr>
          <w:rStyle w:val="aa"/>
          <w:i/>
        </w:rPr>
        <w:fldChar w:fldCharType="begin"/>
      </w:r>
      <w:r w:rsidR="00C44AA4" w:rsidRPr="003724E8">
        <w:rPr>
          <w:rStyle w:val="aa"/>
          <w:i/>
        </w:rPr>
        <w:instrText xml:space="preserve"> DOCVARIABLE meas_rm \* MERGEFORMAT </w:instrText>
      </w:r>
      <w:r w:rsidR="00C44AA4" w:rsidRPr="003724E8">
        <w:rPr>
          <w:rStyle w:val="aa"/>
          <w:i/>
        </w:rPr>
        <w:fldChar w:fldCharType="separate"/>
      </w:r>
      <w:r w:rsidR="001B4141">
        <w:rPr>
          <w:rStyle w:val="aa"/>
          <w:i/>
        </w:rPr>
        <w:t xml:space="preserve"> 0</w:t>
      </w:r>
      <w:r w:rsidR="00C44AA4" w:rsidRPr="003724E8">
        <w:rPr>
          <w:rStyle w:val="aa"/>
          <w:i/>
        </w:rPr>
        <w:fldChar w:fldCharType="end"/>
      </w:r>
      <w:r w:rsidR="00C44AA4" w:rsidRPr="003724E8">
        <w:rPr>
          <w:rStyle w:val="aa"/>
          <w:i/>
        </w:rPr>
        <w:t> </w:t>
      </w:r>
      <w:r w:rsidRPr="003724E8">
        <w:t xml:space="preserve"> рабочих мест.</w:t>
      </w:r>
    </w:p>
    <w:p w:rsidR="00B35FAD" w:rsidRPr="003724E8" w:rsidRDefault="00B35FAD" w:rsidP="00B35FAD"/>
    <w:p w:rsidR="00B35FAD" w:rsidRPr="003724E8" w:rsidRDefault="00C2182B" w:rsidP="00B35FAD">
      <w:r w:rsidRPr="003724E8">
        <w:t xml:space="preserve">6. </w:t>
      </w:r>
      <w:r w:rsidR="00B35FAD" w:rsidRPr="003724E8">
        <w:t>Рассмотрев результаты специальной оценки условий труда, эксперт заключил:</w:t>
      </w:r>
    </w:p>
    <w:p w:rsidR="00B35FAD" w:rsidRPr="003724E8" w:rsidRDefault="00B35FAD" w:rsidP="00B35FAD">
      <w:r w:rsidRPr="003724E8">
        <w:t>1) считать работу по СОУТ завершенной;</w:t>
      </w:r>
    </w:p>
    <w:p w:rsidR="00B35FAD" w:rsidRPr="003724E8" w:rsidRDefault="00B35FAD" w:rsidP="00B35FAD">
      <w:r w:rsidRPr="003724E8">
        <w:t>2) </w:t>
      </w:r>
      <w:r w:rsidR="00C2182B" w:rsidRPr="003724E8">
        <w:t xml:space="preserve">перечень рекомендуемых мероприятий по улучшению </w:t>
      </w:r>
      <w:r w:rsidRPr="003724E8">
        <w:t>условий труда передать для утверждения работодателю.</w:t>
      </w:r>
    </w:p>
    <w:p w:rsidR="00B35FAD" w:rsidRPr="003724E8" w:rsidRDefault="00B35FAD" w:rsidP="00B35FAD">
      <w:r w:rsidRPr="003724E8">
        <w:t xml:space="preserve">Дополнительные предложения эксперта: </w:t>
      </w:r>
      <w:r w:rsidRPr="003724E8">
        <w:rPr>
          <w:u w:val="single"/>
        </w:rPr>
        <w:t>отсутствуют</w:t>
      </w:r>
      <w:r w:rsidRPr="003724E8">
        <w:t>.</w:t>
      </w:r>
    </w:p>
    <w:p w:rsidR="00741DD2" w:rsidRPr="003724E8" w:rsidRDefault="00741DD2" w:rsidP="00B35FAD"/>
    <w:p w:rsidR="001D393B" w:rsidRPr="003724E8" w:rsidRDefault="00741DD2" w:rsidP="001D393B">
      <w:pPr>
        <w:rPr>
          <w:szCs w:val="22"/>
        </w:rPr>
      </w:pPr>
      <w:r w:rsidRPr="003724E8">
        <w:t xml:space="preserve">7. </w:t>
      </w:r>
      <w:r w:rsidRPr="003724E8">
        <w:rPr>
          <w:szCs w:val="22"/>
        </w:rPr>
        <w:t>Идентификационный номер специальной оценки условий труда</w:t>
      </w:r>
      <w:r w:rsidR="001D393B" w:rsidRPr="003724E8">
        <w:t>:</w:t>
      </w:r>
      <w:r w:rsidR="001D393B" w:rsidRPr="003724E8">
        <w:rPr>
          <w:rStyle w:val="aa"/>
        </w:rPr>
        <w:t xml:space="preserve"> </w:t>
      </w:r>
      <w:r w:rsidR="001D393B" w:rsidRPr="003724E8">
        <w:rPr>
          <w:rStyle w:val="aa"/>
        </w:rPr>
        <w:fldChar w:fldCharType="begin"/>
      </w:r>
      <w:r w:rsidR="001D393B" w:rsidRPr="003724E8">
        <w:rPr>
          <w:rStyle w:val="aa"/>
        </w:rPr>
        <w:instrText xml:space="preserve"> DOCVARIABLE sout_id \* MERGEFORMAT </w:instrText>
      </w:r>
      <w:r w:rsidR="001D393B" w:rsidRPr="003724E8">
        <w:rPr>
          <w:rStyle w:val="aa"/>
        </w:rPr>
        <w:fldChar w:fldCharType="separate"/>
      </w:r>
      <w:r w:rsidR="001B4141">
        <w:rPr>
          <w:rStyle w:val="aa"/>
        </w:rPr>
        <w:t>559742</w:t>
      </w:r>
      <w:r w:rsidR="001D393B" w:rsidRPr="003724E8">
        <w:rPr>
          <w:rStyle w:val="aa"/>
        </w:rPr>
        <w:fldChar w:fldCharType="end"/>
      </w:r>
      <w:r w:rsidR="001D393B" w:rsidRPr="003724E8">
        <w:rPr>
          <w:rStyle w:val="aa"/>
        </w:rPr>
        <w:t> </w:t>
      </w:r>
    </w:p>
    <w:p w:rsidR="001D393B" w:rsidRPr="003724E8" w:rsidRDefault="001D393B" w:rsidP="00E8121E">
      <w:pPr>
        <w:rPr>
          <w:sz w:val="24"/>
          <w:u w:val="single"/>
        </w:rPr>
      </w:pPr>
    </w:p>
    <w:p w:rsidR="00E8121E" w:rsidRPr="003724E8" w:rsidRDefault="00E8121E" w:rsidP="00E8121E">
      <w:pPr>
        <w:rPr>
          <w:color w:val="808080"/>
          <w:sz w:val="18"/>
          <w:szCs w:val="18"/>
        </w:rPr>
      </w:pPr>
    </w:p>
    <w:p w:rsidR="006C28B3" w:rsidRPr="003724E8" w:rsidRDefault="00563E94" w:rsidP="00367816">
      <w:pPr>
        <w:spacing w:before="120"/>
        <w:rPr>
          <w:rStyle w:val="a7"/>
        </w:rPr>
      </w:pPr>
      <w:r w:rsidRPr="003724E8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ED0D6B" w:rsidRPr="001B4141" w:rsidTr="001B4141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B4141" w:rsidRDefault="001B4141" w:rsidP="00AA46ED">
            <w:pPr>
              <w:pStyle w:val="a8"/>
            </w:pPr>
            <w:r w:rsidRPr="001B4141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B4141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B4141" w:rsidRDefault="001B4141" w:rsidP="00AA46ED">
            <w:pPr>
              <w:pStyle w:val="a8"/>
            </w:pPr>
            <w:r w:rsidRPr="001B4141">
              <w:t>Инженер по специальной оценке условий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B4141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B4141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B4141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B4141" w:rsidRDefault="001B4141" w:rsidP="00AA46ED">
            <w:pPr>
              <w:pStyle w:val="a8"/>
            </w:pPr>
            <w:r w:rsidRPr="001B4141">
              <w:t>Сирачетдинова Юлия Ильгизовна</w:t>
            </w:r>
          </w:p>
        </w:tc>
      </w:tr>
      <w:tr w:rsidR="00ED0D6B" w:rsidRPr="001B4141" w:rsidTr="001B4141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1B4141" w:rsidRDefault="001B4141" w:rsidP="00AA46ED">
            <w:pPr>
              <w:pStyle w:val="a8"/>
              <w:rPr>
                <w:b/>
                <w:vertAlign w:val="superscript"/>
              </w:rPr>
            </w:pPr>
            <w:r w:rsidRPr="001B41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1B4141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1B4141" w:rsidRDefault="001B4141" w:rsidP="00AA46ED">
            <w:pPr>
              <w:pStyle w:val="a8"/>
              <w:rPr>
                <w:b/>
                <w:vertAlign w:val="superscript"/>
              </w:rPr>
            </w:pPr>
            <w:r w:rsidRPr="001B414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1B4141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1B4141" w:rsidRDefault="001B4141" w:rsidP="00AA46ED">
            <w:pPr>
              <w:pStyle w:val="a8"/>
              <w:rPr>
                <w:b/>
                <w:vertAlign w:val="superscript"/>
              </w:rPr>
            </w:pPr>
            <w:r w:rsidRPr="001B414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1B4141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1B4141" w:rsidRDefault="001B4141" w:rsidP="00AA46ED">
            <w:pPr>
              <w:pStyle w:val="a8"/>
              <w:rPr>
                <w:b/>
                <w:vertAlign w:val="superscript"/>
              </w:rPr>
            </w:pPr>
            <w:r w:rsidRPr="001B4141">
              <w:rPr>
                <w:vertAlign w:val="superscript"/>
              </w:rPr>
              <w:t>(Ф.И.О.)</w:t>
            </w:r>
          </w:p>
        </w:tc>
      </w:tr>
    </w:tbl>
    <w:p w:rsidR="007D1852" w:rsidRPr="003724E8" w:rsidRDefault="007D1852" w:rsidP="00582DB8">
      <w:pPr>
        <w:spacing w:before="120"/>
      </w:pPr>
    </w:p>
    <w:sectPr w:rsidR="007D1852" w:rsidRPr="003724E8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7" w:rsidRDefault="00C15B37" w:rsidP="0076042D">
      <w:pPr>
        <w:pStyle w:val="a9"/>
      </w:pPr>
      <w:r>
        <w:separator/>
      </w:r>
    </w:p>
  </w:endnote>
  <w:endnote w:type="continuationSeparator" w:id="0">
    <w:p w:rsidR="00C15B37" w:rsidRDefault="00C15B3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1" w:rsidRDefault="001B41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1481" w:rsidTr="00ED0D6B">
      <w:tc>
        <w:tcPr>
          <w:tcW w:w="4428" w:type="dxa"/>
          <w:shd w:val="clear" w:color="auto" w:fill="auto"/>
        </w:tcPr>
        <w:p w:rsidR="00C51481" w:rsidRPr="00ED0D6B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C51481" w:rsidRPr="00ED0D6B" w:rsidRDefault="00C51481" w:rsidP="00ED0D6B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C51481" w:rsidRPr="00ED0D6B" w:rsidRDefault="00C51481" w:rsidP="00ED0D6B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ED0D6B">
            <w:rPr>
              <w:rStyle w:val="ad"/>
              <w:sz w:val="20"/>
              <w:szCs w:val="20"/>
            </w:rPr>
            <w:t xml:space="preserve">Стр. </w:t>
          </w:r>
          <w:r w:rsidRPr="00ED0D6B">
            <w:rPr>
              <w:rStyle w:val="ad"/>
              <w:sz w:val="20"/>
              <w:szCs w:val="20"/>
            </w:rPr>
            <w:fldChar w:fldCharType="begin"/>
          </w:r>
          <w:r w:rsidRPr="00ED0D6B">
            <w:rPr>
              <w:rStyle w:val="ad"/>
              <w:sz w:val="20"/>
              <w:szCs w:val="20"/>
            </w:rPr>
            <w:instrText xml:space="preserve">PAGE  </w:instrText>
          </w:r>
          <w:r w:rsidRPr="00ED0D6B">
            <w:rPr>
              <w:rStyle w:val="ad"/>
              <w:sz w:val="20"/>
              <w:szCs w:val="20"/>
            </w:rPr>
            <w:fldChar w:fldCharType="separate"/>
          </w:r>
          <w:r w:rsidR="00890E60">
            <w:rPr>
              <w:rStyle w:val="ad"/>
              <w:noProof/>
              <w:sz w:val="20"/>
              <w:szCs w:val="20"/>
            </w:rPr>
            <w:t>1</w:t>
          </w:r>
          <w:r w:rsidRPr="00ED0D6B">
            <w:rPr>
              <w:rStyle w:val="ad"/>
              <w:sz w:val="20"/>
              <w:szCs w:val="20"/>
            </w:rPr>
            <w:fldChar w:fldCharType="end"/>
          </w:r>
          <w:r w:rsidRPr="00ED0D6B">
            <w:rPr>
              <w:rStyle w:val="ad"/>
              <w:sz w:val="20"/>
              <w:szCs w:val="20"/>
            </w:rPr>
            <w:t xml:space="preserve"> из </w:t>
          </w:r>
          <w:r w:rsidRPr="00ED0D6B">
            <w:rPr>
              <w:rStyle w:val="ad"/>
              <w:sz w:val="20"/>
              <w:szCs w:val="20"/>
            </w:rPr>
            <w:fldChar w:fldCharType="begin"/>
          </w:r>
          <w:r w:rsidRPr="00ED0D6B">
            <w:rPr>
              <w:rStyle w:val="ad"/>
              <w:sz w:val="20"/>
              <w:szCs w:val="20"/>
            </w:rPr>
            <w:instrText xml:space="preserve"> </w:instrText>
          </w:r>
          <w:r w:rsidRPr="00ED0D6B">
            <w:rPr>
              <w:rStyle w:val="ad"/>
              <w:sz w:val="20"/>
              <w:szCs w:val="20"/>
              <w:lang w:val="en-US"/>
            </w:rPr>
            <w:instrText>SECTION</w:instrText>
          </w:r>
          <w:r w:rsidRPr="00ED0D6B">
            <w:rPr>
              <w:rStyle w:val="ad"/>
              <w:sz w:val="20"/>
              <w:szCs w:val="20"/>
            </w:rPr>
            <w:instrText xml:space="preserve">PAGES   \* MERGEFORMAT </w:instrText>
          </w:r>
          <w:r w:rsidRPr="00ED0D6B">
            <w:rPr>
              <w:rStyle w:val="ad"/>
              <w:sz w:val="20"/>
              <w:szCs w:val="20"/>
            </w:rPr>
            <w:fldChar w:fldCharType="separate"/>
          </w:r>
          <w:r w:rsidR="00890E60" w:rsidRPr="00890E60">
            <w:rPr>
              <w:rStyle w:val="ad"/>
              <w:noProof/>
              <w:sz w:val="20"/>
            </w:rPr>
            <w:t>3</w:t>
          </w:r>
          <w:r w:rsidRPr="00ED0D6B">
            <w:rPr>
              <w:rStyle w:val="ad"/>
              <w:sz w:val="20"/>
              <w:szCs w:val="20"/>
            </w:rPr>
            <w:fldChar w:fldCharType="end"/>
          </w:r>
          <w:r w:rsidRPr="00ED0D6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1" w:rsidRDefault="001B41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7" w:rsidRDefault="00C15B37" w:rsidP="0076042D">
      <w:pPr>
        <w:pStyle w:val="a9"/>
      </w:pPr>
      <w:r>
        <w:separator/>
      </w:r>
    </w:p>
  </w:footnote>
  <w:footnote w:type="continuationSeparator" w:id="0">
    <w:p w:rsidR="00C15B37" w:rsidRDefault="00C15B37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1" w:rsidRDefault="001B41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1" w:rsidRDefault="001B41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1" w:rsidRDefault="001B41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&quot;Общество с ограниченной ответственностью «ЦЕНТР ОХРАНЫ ТРУДА И ЭКОЛОГИИ «ЭКСПЕРТЭГИДА»_x000d__x000a_(ООО «ЭКСПЕРТЭГИДА»)&quot;_x000d__x000a_; 344082, Ростовская область г. Ростов-на-Дону, ул. Береговая, д. 8, офис 208_x000d__x000a_; Регистрационный номер - 181 от 25.12.2015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att_zakl" w:val="- заключение;"/>
    <w:docVar w:name="bad_rm" w:val=" 0 "/>
    <w:docVar w:name="boss_fio" w:val="Украинцев Игорь Борисович"/>
    <w:docVar w:name="boss_fio2" w:val="Фамилия И.О."/>
    <w:docVar w:name="boss_state" w:val="Должность руководителя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33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8.06.2022"/>
    <w:docVar w:name="D_prikaz" w:val="18.05.2022"/>
    <w:docVar w:name="decl_rms_all" w:val="1. Начальник отдела  по организации и проведению мероприятий, проектов и информационного обеспечения (1 чел.); _x0009_   _x000b_2. Администратор (1 чел.); _x0009_   _x000b_3. Заместитель главного бухгалтера (1 чел.); _x0009_   _x000b_4. Специалист по охране труда, ГО и ЧС (1 чел.); _x0009_   _x000b_5. Медицинская сестра (1 чел.); _x0009_   _x000b_6. Вахтер (2 чел.); _x0009_   _x000b_7. Кладовщик (1 чел.); _x0009_   _x000b_9. Дежурный вахтер (1 чел.); _x0009_   _x000b_10. Дневной  вахтер (2 чел.); _x0009_   _x000b_13. Дежурный администратор (3 чел.); _x0009_   _x000b_31. Заместитель начальник отдела  по организации и проведению мероприятий, проектов и информационного обеспечения (1 чел.); _x0009_   _x000b_32. Руководитель транспортной группы (1 чел.); _x0009_   _x000b_33. Заместитель директора по административно-хозяйственной части (1 чел.). _x0009_    _x0009_   _x000b_8. Водитель снегохода/косильщик травы (1 чел.); _x0009_   _x000b_11. Уборщик производственных и служебных помещений (1 чел.); _x0009_   _x000b_12. Уборщик производственных и служебных помещений (1 чел.); _x0009_   _x000b_14. Тренер (бильярдный спорт) (2 чел.); _x0009_   _x000b_15. Тренер (триатлон) (2 чел.); _x0009_   _x000b_16. Тренер (триатлон) второй категории (1 чел.); _x0009_   _x000b_17. Тренер (триатлон) высшей категории (2 чел.); _x0009_   _x000b_18. Тренер (велосипедный спорт) высшей категории (1 чел.); _x0009_   _x000b_19. Тренер (велосипедный спорт) (1 чел.); _x0009_   _x000b_20. Тренер (велосипедный спорт) высшей категории (2 чел.); _x0009_   _x000b_21. Тренер (велосипедный спорт) (1 чел.); _x0009_   _x000b_22. Тренер (велосипедный спорт) высшей категории (2 чел.); _x0009_   _x000b_23. Тренер (велосипедный спорт) вторая категория (1 чел.); _x0009_   _x000b_24. Тренер (велосипедный спорт) (1 чел.); _x0009_   _x000b_27. Инструктор по спорту (мини-футбол) (2 чел.); _x0009_   _x000b_28. Инструктор по спорту (легкая атлетика) (1 чел.); _x0009_   _x000b_29. Инструктор по спорту (бильярд) (1 чел.); _x0009_   _x000b_30. Инструктор по спорту (бег с элементами ОФП) (1 чел.). _x0009_   "/>
    <w:docVar w:name="decl_rms_co" w:val="31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3 "/>
    <w:docVar w:name="exp_name" w:val=" Сирачетдинова Юлия Ильгизовна"/>
    <w:docVar w:name="exp_num" w:val=" 5604"/>
    <w:docVar w:name="exp_org" w:val="Сирачетдинова Юлия Ильгизовна (№ в реестре: 5604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Начальник отдела  по организации и проведению мероприятий, проектов и информационного обеспечения (1 чел.); _x0009_   _x000b_2. Администратор (1 чел.); _x0009_   _x000b_3. Заместитель главного бухгалтера (1 чел.); _x0009_   _x000b_4. Специалист по охране труда, ГО и ЧС (1 чел.); _x0009_   _x000b_5. Медицинская сестра (1 чел.); _x0009_   _x000b_6. Вахтер (2 чел.); _x0009_   _x000b_7. Кладовщик (1 чел.); _x0009_   _x000b_9. Дежурный вахтер (1 чел.); _x0009_   _x000b_10. Дневной  вахтер (2 чел.); _x0009_   _x000b_13. Дежурный администратор (3 чел.); _x0009_   _x000b_31. Заместитель начальник отдела  по организации и проведению мероприятий, проектов и информационного обеспечения (1 чел.); _x0009_   _x000b_32. Руководитель транспортной группы (1 чел.); _x0009_   _x000b_33. Заместитель директора по административно-хозяйственной части (1 чел.). _x0009_   "/>
    <w:docVar w:name="good_rm_co" w:val="13"/>
    <w:docVar w:name="good_rm_id" w:val="    "/>
    <w:docVar w:name="good_rm1_2" w:val="8. Водитель снегохода/косильщик травы (1 чел.); _x0009_   _x000b_11. Уборщик производственных и служебных помещений (1 чел.); _x0009_   _x000b_12. Уборщик производственных и служебных помещений (1 чел.); _x0009_   _x000b_14. Тренер (бильярдный спорт) (2 чел.); _x0009_   _x000b_15. Тренер (триатлон) (2 чел.); _x0009_   _x000b_16. Тренер (триатлон) второй категории (1 чел.); _x0009_   _x000b_17. Тренер (триатлон) высшей категории (2 чел.); _x0009_   _x000b_18. Тренер (велосипедный спорт) высшей категории (1 чел.); _x0009_   _x000b_19. Тренер (велосипедный спорт) (1 чел.); _x0009_   _x000b_20. Тренер (велосипедный спорт) высшей категории (2 чел.); _x0009_   _x000b_21. Тренер (велосипедный спорт) (1 чел.); _x0009_   _x000b_22. Тренер (велосипедный спорт) высшей категории (2 чел.); _x0009_   _x000b_23. Тренер (велосипедный спорт) вторая категория (1 чел.); _x0009_   _x000b_24. Тренер (велосипедный спорт) (1 чел.); _x0009_   _x000b_27. Инструктор по спорту (мини-футбол) (2 чел.); _x0009_   _x000b_28. Инструктор по спорту (легкая атлетика) (1 чел.); _x0009_   _x000b_29. Инструктор по спорту (бильярд) (1 чел.); _x0009_   _x000b_30. Инструктор по спорту (бег с элементами ОФП) (1 чел.). _x0009_   "/>
    <w:docVar w:name="good_rm1_2_co" w:val="18"/>
    <w:docVar w:name="hlp" w:val="3"/>
    <w:docVar w:name="ident_result" w:val="   "/>
    <w:docVar w:name="ident_rm_co" w:val="31"/>
    <w:docVar w:name="is_pk" w:val="    "/>
    <w:docVar w:name="is_profzab" w:val="   "/>
    <w:docVar w:name="is_rab" w:val="   "/>
    <w:docVar w:name="is_travma" w:val="   "/>
    <w:docVar w:name="izm_date" w:val="08.07.2022"/>
    <w:docVar w:name="izm_metod" w:val="    "/>
    <w:docVar w:name="izm_time" w:val="0"/>
    <w:docVar w:name="izm_tools" w:val="    "/>
    <w:docVar w:name="kpp_code" w:val="7203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0 "/>
    <w:docVar w:name="meas_rm" w:val=" 0"/>
    <w:docVar w:name="measures" w:val="   "/>
    <w:docVar w:name="measures2" w:val="   "/>
    <w:docVar w:name="N_dog" w:val="333823-VILT"/>
    <w:docVar w:name="N_prikaz" w:val="165"/>
    <w:docVar w:name="num_doc" w:val="   "/>
    <w:docVar w:name="oborud" w:val="    "/>
    <w:docVar w:name="operac" w:val="       "/>
    <w:docVar w:name="org_adr" w:val="г. Тюмень, ул. Луначарского, 10"/>
    <w:docVar w:name="org_adr2" w:val="ул. Аккумуляторная, 15, ул. Хохрякова, 88, ул. Гилевская роща,1, ул. Широтная, 115 стр. 1, ул. Широтная, 115 стр. 1, ул. Луначарского, 12, ул. Депутататская, 129/1, ул. Судостроителей, 38/1, ул. М. Горького, 28/6"/>
    <w:docVar w:name="org_boss_fio" w:val="Вавилов Павел Валерье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sdusshor-2@mail.ru"/>
    <w:docVar w:name="org_fax" w:val="7(3452) 684-912"/>
    <w:docVar w:name="org_guid" w:val="EF375CA798604D4B84BE87B21E44C7D5"/>
    <w:docVar w:name="org_id" w:val="60"/>
    <w:docVar w:name="org_inn" w:val="7202185614"/>
    <w:docVar w:name="org_invalid" w:val="0"/>
    <w:docVar w:name="org_member_fio" w:val="   "/>
    <w:docVar w:name="org_member_state" w:val="   "/>
    <w:docVar w:name="org_name" w:val="Муниципальное автономное учреждение спортивная школа № 2 города Тюмени"/>
    <w:docVar w:name="org_ogrn" w:val="1087232021249"/>
    <w:docVar w:name="org_okogu" w:val="4210007"/>
    <w:docVar w:name="org_okpo" w:val="86061525"/>
    <w:docVar w:name="org_oktmo" w:val="71701000001"/>
    <w:docVar w:name="org_okved" w:val="93.19"/>
    <w:docVar w:name="org_phone" w:val="7(3452) 684-512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C566DCBDFD734811A637D438799DF973@137-056-625 57"/>
    <w:docVar w:name="pers_snils" w:val="C566DCBDFD734811A637D438799DF973@137-056-625 57"/>
    <w:docVar w:name="podr_id" w:val="org_60"/>
    <w:docVar w:name="profzab_rm" w:val=" 0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contacts" w:val="   "/>
    <w:docVar w:name="rbtd_email" w:val="   "/>
    <w:docVar w:name="rbtd_fax" w:val="   "/>
    <w:docVar w:name="rbtd_name" w:val="Муниципальное автономное учреждение спортивная школа № 2 города Тюмени; Адрес: г. Тюмень, ул. Луначарского, 10"/>
    <w:docVar w:name="rbtd_phone" w:val="   "/>
    <w:docVar w:name="rm_name" w:val="                                          "/>
    <w:docVar w:name="rm_no_declare" w:val="25. Тренер-преподаватель, без категории (гребной слалом) (2 чел.); _x0009_   _x000b_26. Тренер-преподаватель, без категории (скалолазание) (1 чел.). _x0009_   "/>
    <w:docVar w:name="rm_no_ident" w:val="25. Тренер-преподаватель, без категории (гребной слалом) (2 чел.); _x0009_   _x000b_26. Тренер-преподаватель, без категории (скалолазание) (1 чел.). _x0009_   "/>
    <w:docVar w:name="rm_no_ident_1_2" w:val="25. Тренер-преподаватель, без категории (гребной слалом) (2 чел.); _x0009_   _x000b_26. Тренер-преподаватель, без категории (скалолазание) (1 чел.). _x0009_   "/>
    <w:docVar w:name="rm_no_ident_3_4" w:val="Отсутствуют"/>
    <w:docVar w:name="rm_no_ident_co" w:val="2"/>
    <w:docVar w:name="rm_number" w:val="    "/>
    <w:docVar w:name="sign_date" w:val="   "/>
    <w:docVar w:name="sout_id" w:val="559742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1B4141"/>
    <w:rsid w:val="00005A2F"/>
    <w:rsid w:val="00014F7A"/>
    <w:rsid w:val="00022127"/>
    <w:rsid w:val="00025683"/>
    <w:rsid w:val="000461BE"/>
    <w:rsid w:val="00046815"/>
    <w:rsid w:val="0005566C"/>
    <w:rsid w:val="000624A8"/>
    <w:rsid w:val="00063096"/>
    <w:rsid w:val="00097E02"/>
    <w:rsid w:val="000A5B67"/>
    <w:rsid w:val="000D1F5B"/>
    <w:rsid w:val="000F3C2A"/>
    <w:rsid w:val="00110025"/>
    <w:rsid w:val="001429B1"/>
    <w:rsid w:val="001607C8"/>
    <w:rsid w:val="001900E6"/>
    <w:rsid w:val="001B4141"/>
    <w:rsid w:val="001D393B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724E8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143E"/>
    <w:rsid w:val="00576095"/>
    <w:rsid w:val="00582DB8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86374"/>
    <w:rsid w:val="0069682B"/>
    <w:rsid w:val="006C28B3"/>
    <w:rsid w:val="007049EB"/>
    <w:rsid w:val="00710271"/>
    <w:rsid w:val="00717C9F"/>
    <w:rsid w:val="007211CF"/>
    <w:rsid w:val="00741DD2"/>
    <w:rsid w:val="00756F58"/>
    <w:rsid w:val="0076042D"/>
    <w:rsid w:val="007B4F01"/>
    <w:rsid w:val="007D1852"/>
    <w:rsid w:val="007D2CEA"/>
    <w:rsid w:val="007E0EBF"/>
    <w:rsid w:val="007F38C9"/>
    <w:rsid w:val="007F4242"/>
    <w:rsid w:val="008355B4"/>
    <w:rsid w:val="00875447"/>
    <w:rsid w:val="00883461"/>
    <w:rsid w:val="00890E60"/>
    <w:rsid w:val="008E68DE"/>
    <w:rsid w:val="0090588D"/>
    <w:rsid w:val="009078B0"/>
    <w:rsid w:val="0092778A"/>
    <w:rsid w:val="00967790"/>
    <w:rsid w:val="009B04A1"/>
    <w:rsid w:val="009E1069"/>
    <w:rsid w:val="00A12349"/>
    <w:rsid w:val="00A85C1C"/>
    <w:rsid w:val="00A90A46"/>
    <w:rsid w:val="00A91908"/>
    <w:rsid w:val="00AA4551"/>
    <w:rsid w:val="00AA46ED"/>
    <w:rsid w:val="00AA4DCC"/>
    <w:rsid w:val="00AD14A4"/>
    <w:rsid w:val="00AD7C32"/>
    <w:rsid w:val="00AE5F12"/>
    <w:rsid w:val="00AF796F"/>
    <w:rsid w:val="00B35FAD"/>
    <w:rsid w:val="00B97B9A"/>
    <w:rsid w:val="00BA5029"/>
    <w:rsid w:val="00BC2F3C"/>
    <w:rsid w:val="00BC7939"/>
    <w:rsid w:val="00C019CB"/>
    <w:rsid w:val="00C02721"/>
    <w:rsid w:val="00C15B37"/>
    <w:rsid w:val="00C2182B"/>
    <w:rsid w:val="00C44AA4"/>
    <w:rsid w:val="00C46F68"/>
    <w:rsid w:val="00C51481"/>
    <w:rsid w:val="00C60DF3"/>
    <w:rsid w:val="00C63296"/>
    <w:rsid w:val="00C65E0D"/>
    <w:rsid w:val="00C90EE6"/>
    <w:rsid w:val="00CE3307"/>
    <w:rsid w:val="00D25920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8121E"/>
    <w:rsid w:val="00EB72AD"/>
    <w:rsid w:val="00EC37A1"/>
    <w:rsid w:val="00ED0D6B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Сирачетдинова Юлия Ильгизовна</dc:creator>
  <cp:lastModifiedBy>Пользователь</cp:lastModifiedBy>
  <cp:revision>2</cp:revision>
  <dcterms:created xsi:type="dcterms:W3CDTF">2022-07-25T11:51:00Z</dcterms:created>
  <dcterms:modified xsi:type="dcterms:W3CDTF">2022-07-25T11:51:00Z</dcterms:modified>
</cp:coreProperties>
</file>