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0631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>
              <w:rPr>
                <w:rFonts w:ascii="Times New Roman" w:hAnsi="Times New Roman"/>
              </w:rPr>
              <w:t>Муниц</w:t>
            </w:r>
            <w:r w:rsidR="006A267E">
              <w:rPr>
                <w:rFonts w:ascii="Times New Roman" w:hAnsi="Times New Roman"/>
              </w:rPr>
              <w:t>ипальное автономное учреждение С</w:t>
            </w:r>
            <w:r>
              <w:rPr>
                <w:rFonts w:ascii="Times New Roman" w:hAnsi="Times New Roman"/>
              </w:rPr>
              <w:t>портивная школа № 2 города Тюмени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60631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proofErr w:type="gramStart"/>
            <w:r>
              <w:rPr>
                <w:rFonts w:ascii="Times New Roman" w:hAnsi="Times New Roman"/>
              </w:rPr>
              <w:t xml:space="preserve">г. Тюмень, ул. Луначарского, 10; ул. Аккумуляторная, 15, ул. Хохрякова, 88, ул. Гилевская роща,1, ул. Широтная, 115 стр. 1, ул. Широтная, 115 стр. 1, ул. Луначарского, 12, ул. </w:t>
            </w:r>
            <w:proofErr w:type="spellStart"/>
            <w:r>
              <w:rPr>
                <w:rFonts w:ascii="Times New Roman" w:hAnsi="Times New Roman"/>
              </w:rPr>
              <w:t>Депутататская</w:t>
            </w:r>
            <w:proofErr w:type="spellEnd"/>
            <w:r>
              <w:rPr>
                <w:rFonts w:ascii="Times New Roman" w:hAnsi="Times New Roman"/>
              </w:rPr>
              <w:t>, 129/1, ул. Судостроителей, 38/1, ул. М. Горького, 28/6</w:t>
            </w:r>
            <w:proofErr w:type="gramEnd"/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06314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>
              <w:rPr>
                <w:rFonts w:ascii="Times New Roman" w:hAnsi="Times New Roman"/>
              </w:rPr>
              <w:t>7202185614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606314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4" w:name="org_ogrn"/>
            <w:bookmarkEnd w:id="4"/>
            <w:r>
              <w:rPr>
                <w:rFonts w:ascii="Times New Roman" w:hAnsi="Times New Roman"/>
                <w:lang w:val="en-US"/>
              </w:rPr>
              <w:t>1087232021249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06314" w:rsidP="008746BB">
            <w:pPr>
              <w:pStyle w:val="ConsPlusNonformat"/>
            </w:pPr>
            <w:r>
              <w:t>1. Начальник отдела  по организации и проведению мероприятий, проектов и информационного обеспечения;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proofErr w:type="gramStart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06314" w:rsidP="008746BB">
            <w:pPr>
              <w:pStyle w:val="ConsPlusNonformat"/>
            </w:pPr>
            <w:r>
              <w:t>2. Администратор;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606314" w:rsidP="008746BB">
            <w:pPr>
              <w:pStyle w:val="ConsPlusNonformat"/>
            </w:pPr>
            <w:r>
              <w:t>3. Заместитель главного бухгалтера;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606314" w:rsidP="008746BB">
            <w:pPr>
              <w:pStyle w:val="ConsPlusNonformat"/>
            </w:pPr>
            <w:r>
              <w:t>4. Специалист по охране труда, ГО и ЧС;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5. Медицинская сестра;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6. Вахтер;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7. Кладовщик;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8. Водитель снегохода/</w:t>
            </w:r>
            <w:proofErr w:type="spellStart"/>
            <w:r>
              <w:t>косильщик</w:t>
            </w:r>
            <w:proofErr w:type="spellEnd"/>
            <w:r>
              <w:t xml:space="preserve"> травы;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9. Дежурный вахтер;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10. Дневной  вахтер;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11. Уборщик производственных и служебных помещений;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12. Уборщик производственных и служебных помещений;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13. Дежурный администратор; 3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14. Тренер (бильярдный спорт);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15. Тренер (триатлон);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16. Тренер (триатлон) второй категории;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17. Тренер (триатлон) высшей категории;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18. Тренер (велосипедный спорт) высшей категории;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19. Тренер (велосипедный спорт);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20. Тренер (велосипедный спорт) высшей категории;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21. Тренер (велосипедный спорт);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22. Тренер (велосипедный спорт) высшей категории;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23. Тренер (велосипедный спорт) вторая категория;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24. Тренер (велосипедный спорт);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27. Инструктор по спорту (мини-футбол); 2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28. Инструктор по спорту (легкая атлетика);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29. Инструктор по спорту (бильярд);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30. Инструктор по спорту (бег с элементами ОФП);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31. Заместитель начальник отдела  по организации и проведению мероприятий, проектов и информационного обеспечения;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32. Руководитель транспортной группы; 1 чел.</w:t>
            </w:r>
          </w:p>
        </w:tc>
      </w:tr>
      <w:tr w:rsidR="00606314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314" w:rsidRDefault="00606314" w:rsidP="00606314">
            <w:pPr>
              <w:pStyle w:val="ConsPlusNonformat"/>
            </w:pPr>
            <w:r>
              <w:t>33. Заместитель директора по административно-хозяйственной части;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314" w:rsidRPr="00606314" w:rsidRDefault="00606314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6314">
              <w:rPr>
                <w:rFonts w:ascii="Times New Roman" w:hAnsi="Times New Roman"/>
                <w:sz w:val="18"/>
                <w:szCs w:val="18"/>
              </w:rPr>
              <w:t>Заключение эксперта № 01-ЗЭ/333823-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VILT</w:t>
            </w:r>
            <w:r w:rsidRPr="00606314">
              <w:rPr>
                <w:rFonts w:ascii="Times New Roman" w:hAnsi="Times New Roman"/>
                <w:sz w:val="18"/>
                <w:szCs w:val="18"/>
              </w:rPr>
              <w:t xml:space="preserve"> от 08.07.2022 - </w:t>
            </w:r>
            <w:proofErr w:type="spellStart"/>
            <w:r w:rsidRPr="00606314">
              <w:rPr>
                <w:rFonts w:ascii="Times New Roman" w:hAnsi="Times New Roman"/>
                <w:sz w:val="18"/>
                <w:szCs w:val="18"/>
              </w:rPr>
              <w:t>Сирачетдинова</w:t>
            </w:r>
            <w:proofErr w:type="spellEnd"/>
            <w:r w:rsidRPr="00606314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 w:rsidRPr="00606314">
              <w:rPr>
                <w:rFonts w:ascii="Times New Roman" w:hAnsi="Times New Roman"/>
                <w:sz w:val="18"/>
                <w:szCs w:val="18"/>
              </w:rPr>
              <w:t>Ильгизовна</w:t>
            </w:r>
            <w:proofErr w:type="spellEnd"/>
            <w:r w:rsidRPr="00606314">
              <w:rPr>
                <w:rFonts w:ascii="Times New Roman" w:hAnsi="Times New Roman"/>
                <w:sz w:val="18"/>
                <w:szCs w:val="18"/>
              </w:rPr>
              <w:t xml:space="preserve"> (№ в реестре: 5604)</w:t>
            </w:r>
          </w:p>
          <w:p w:rsidR="00606314" w:rsidRPr="00606314" w:rsidRDefault="00606314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6314">
              <w:rPr>
                <w:rFonts w:ascii="Times New Roman" w:hAnsi="Times New Roman"/>
                <w:sz w:val="18"/>
                <w:szCs w:val="18"/>
              </w:rPr>
              <w:t>№ 01-ЗЭИ/333823-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VILT</w:t>
            </w:r>
            <w:r w:rsidRPr="00606314">
              <w:rPr>
                <w:rFonts w:ascii="Times New Roman" w:hAnsi="Times New Roman"/>
                <w:sz w:val="18"/>
                <w:szCs w:val="18"/>
              </w:rPr>
              <w:t xml:space="preserve"> от 10.06.2022 - </w:t>
            </w:r>
            <w:proofErr w:type="spellStart"/>
            <w:r w:rsidRPr="00606314">
              <w:rPr>
                <w:rFonts w:ascii="Times New Roman" w:hAnsi="Times New Roman"/>
                <w:sz w:val="18"/>
                <w:szCs w:val="18"/>
              </w:rPr>
              <w:t>Сирачетдинова</w:t>
            </w:r>
            <w:proofErr w:type="spellEnd"/>
            <w:r w:rsidRPr="00606314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 w:rsidRPr="00606314">
              <w:rPr>
                <w:rFonts w:ascii="Times New Roman" w:hAnsi="Times New Roman"/>
                <w:sz w:val="18"/>
                <w:szCs w:val="18"/>
              </w:rPr>
              <w:t>Ильгизовна</w:t>
            </w:r>
            <w:proofErr w:type="spellEnd"/>
            <w:r w:rsidRPr="00606314">
              <w:rPr>
                <w:rFonts w:ascii="Times New Roman" w:hAnsi="Times New Roman"/>
                <w:sz w:val="18"/>
                <w:szCs w:val="18"/>
              </w:rPr>
              <w:t xml:space="preserve"> (№ в реестре: 5604);</w:t>
            </w:r>
          </w:p>
          <w:p w:rsidR="009D030A" w:rsidRPr="00606314" w:rsidRDefault="009D030A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lastRenderedPageBreak/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314" w:rsidRDefault="0060631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"Общество с ограниченной ответственностью «ЦЕНТР ОХРАНЫ ТРУДА И ЭКОЛОГИИ «ЭКСПЕРТЭГИДА»</w:t>
            </w:r>
          </w:p>
          <w:p w:rsidR="00606314" w:rsidRDefault="0060631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(ООО «ЭКСПЕРТЭГИДА»)"</w:t>
            </w:r>
          </w:p>
          <w:p w:rsidR="00B812FA" w:rsidRPr="0090397A" w:rsidRDefault="0060631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606314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- 181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606314">
        <w:t>___________________</w:t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606314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proofErr w:type="spellStart"/>
            <w:r>
              <w:rPr>
                <w:rFonts w:ascii="Times New Roman" w:hAnsi="Times New Roman"/>
                <w:lang w:val="en-US"/>
              </w:rPr>
              <w:t>Вавилов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Павел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Валерьевич</w:t>
            </w:r>
            <w:proofErr w:type="spellEnd"/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3B" w:rsidRDefault="00821E3B" w:rsidP="0076042D">
      <w:pPr>
        <w:pStyle w:val="a9"/>
      </w:pPr>
      <w:r>
        <w:separator/>
      </w:r>
    </w:p>
  </w:endnote>
  <w:endnote w:type="continuationSeparator" w:id="0">
    <w:p w:rsidR="00821E3B" w:rsidRDefault="00821E3B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3B" w:rsidRDefault="00821E3B" w:rsidP="0076042D">
      <w:pPr>
        <w:pStyle w:val="a9"/>
      </w:pPr>
      <w:r>
        <w:separator/>
      </w:r>
    </w:p>
  </w:footnote>
  <w:footnote w:type="continuationSeparator" w:id="0">
    <w:p w:rsidR="00821E3B" w:rsidRDefault="00821E3B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&quot;Общество с ограниченной ответственностью «ЦЕНТР ОХРАНЫ ТРУДА И ЭКОЛОГИИ «ЭКСПЕРТЭГИДА»_x000d__x000a_(ООО «ЭКСПЕРТЭГИДА»)&quot;_x000d__x000a_; 344082, Ростовская область г. Ростов-на-Дону, ул. Береговая, д. 8, офис 208_x000d__x000a_; Регистрационный номер - 181 от 25.12.2015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att_zakl" w:val="- заключение;"/>
    <w:docVar w:name="bad_rm" w:val="    "/>
    <w:docVar w:name="boss_fio" w:val="Украинцев Игорь Борисо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EF375CA798604D4B84BE87B21E44C7D5"/>
    <w:docVar w:name="org_id" w:val="60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60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01-ЗЭ/333823-VILT от 08.07.2022 - Сирачетдинова Юлия Ильгизовна (№ в реестре: 5604)_x000d__x000a_№ 01-ЗЭИ/333823-VILT от 10.06.2022 - Сирачетдинова Юлия Ильгизовна (№ в реестре: 5604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606314"/>
    <w:rsid w:val="00022127"/>
    <w:rsid w:val="00025683"/>
    <w:rsid w:val="000461BE"/>
    <w:rsid w:val="00046815"/>
    <w:rsid w:val="0005566C"/>
    <w:rsid w:val="000624A8"/>
    <w:rsid w:val="0008332E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E1F88"/>
    <w:rsid w:val="001F4D8D"/>
    <w:rsid w:val="00234932"/>
    <w:rsid w:val="0023578C"/>
    <w:rsid w:val="00275806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6314"/>
    <w:rsid w:val="006578AA"/>
    <w:rsid w:val="0069682B"/>
    <w:rsid w:val="006A267E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21E3B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Сирачетдинова Юлия Ильгизовна</dc:creator>
  <cp:lastModifiedBy>Пользователь</cp:lastModifiedBy>
  <cp:revision>2</cp:revision>
  <dcterms:created xsi:type="dcterms:W3CDTF">2022-07-25T11:49:00Z</dcterms:created>
  <dcterms:modified xsi:type="dcterms:W3CDTF">2022-07-25T11:49:00Z</dcterms:modified>
</cp:coreProperties>
</file>